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3EAA" w14:textId="7BD89AE7" w:rsidR="000C466B" w:rsidRDefault="00FE2520" w:rsidP="00624DEE">
      <w:pPr>
        <w:pStyle w:val="Haupttitel"/>
      </w:pPr>
      <w:r>
        <w:t>Infoblatt Praxisprojekte f. Auftraggebende</w:t>
      </w:r>
    </w:p>
    <w:p w14:paraId="051E9358" w14:textId="7A4F40A8" w:rsidR="00FE2520" w:rsidRPr="00FE2520" w:rsidRDefault="00FE2520" w:rsidP="00FE2520">
      <w:pPr>
        <w:pStyle w:val="Titel1"/>
        <w:rPr>
          <w:sz w:val="28"/>
        </w:rPr>
      </w:pPr>
      <w:r w:rsidRPr="00FE2520">
        <w:rPr>
          <w:sz w:val="28"/>
        </w:rPr>
        <w:t>Rahmenbedingungen</w:t>
      </w:r>
    </w:p>
    <w:p w14:paraId="59CF8FBE" w14:textId="546A947D" w:rsidR="00BE0C49" w:rsidRDefault="00FE2520" w:rsidP="00624DEE">
      <w:pPr>
        <w:pStyle w:val="Listenabsatz"/>
        <w:numPr>
          <w:ilvl w:val="0"/>
          <w:numId w:val="10"/>
        </w:numPr>
      </w:pPr>
      <w:r>
        <w:t>Modul Praxisprojekt</w:t>
      </w:r>
      <w:r w:rsidR="00BE0C49">
        <w:t xml:space="preserve"> im Hauptstudium Bachelor </w:t>
      </w:r>
    </w:p>
    <w:p w14:paraId="5F29C627" w14:textId="7AA61BEB" w:rsidR="00BE0C49" w:rsidRDefault="00BE0C49" w:rsidP="00624DEE">
      <w:pPr>
        <w:pStyle w:val="Listenabsatz"/>
        <w:numPr>
          <w:ilvl w:val="0"/>
          <w:numId w:val="10"/>
        </w:numPr>
      </w:pPr>
      <w:r>
        <w:t>4-6 Monate</w:t>
      </w:r>
      <w:r w:rsidR="00FE2520">
        <w:t xml:space="preserve"> Laufzeit</w:t>
      </w:r>
      <w:r>
        <w:t xml:space="preserve"> / 4-7 Studierende </w:t>
      </w:r>
    </w:p>
    <w:p w14:paraId="33EAB4B4" w14:textId="42459A0B" w:rsidR="00BE0C49" w:rsidRDefault="00BE0C49" w:rsidP="00624DEE">
      <w:pPr>
        <w:pStyle w:val="Listenabsatz"/>
        <w:numPr>
          <w:ilvl w:val="0"/>
          <w:numId w:val="10"/>
        </w:numPr>
      </w:pPr>
      <w:r>
        <w:t xml:space="preserve">Umfang 500-1000 Std. Workload </w:t>
      </w:r>
      <w:r w:rsidR="00FE2520">
        <w:t>pro Projekt</w:t>
      </w:r>
    </w:p>
    <w:p w14:paraId="13410621" w14:textId="092C649C" w:rsidR="00BE0C49" w:rsidRDefault="00BE0C49" w:rsidP="00624DEE">
      <w:pPr>
        <w:pStyle w:val="Listenabsatz"/>
        <w:numPr>
          <w:ilvl w:val="0"/>
          <w:numId w:val="10"/>
        </w:numPr>
      </w:pPr>
      <w:r>
        <w:t xml:space="preserve">Spesenpauschale CHF 1500.00 (ÖV, Material, Begleitung) </w:t>
      </w:r>
      <w:r>
        <w:sym w:font="Wingdings" w:char="F0E0"/>
      </w:r>
      <w:r>
        <w:t xml:space="preserve"> extra Aufwände </w:t>
      </w:r>
      <w:r w:rsidR="00FE2520">
        <w:t xml:space="preserve">werden separat verrechnet, sind Bestandteil des </w:t>
      </w:r>
      <w:proofErr w:type="spellStart"/>
      <w:r w:rsidR="00FE2520">
        <w:t>Akquiseprozesses</w:t>
      </w:r>
      <w:proofErr w:type="spellEnd"/>
    </w:p>
    <w:p w14:paraId="58432C61" w14:textId="206ED943" w:rsidR="00BE0C49" w:rsidRDefault="00BE0C49" w:rsidP="00BE0C49"/>
    <w:p w14:paraId="5791AED6" w14:textId="67229E3D" w:rsidR="00BE0C49" w:rsidRPr="00FE2520" w:rsidRDefault="00BE0C49" w:rsidP="00624DEE">
      <w:pPr>
        <w:pStyle w:val="Titel1"/>
        <w:rPr>
          <w:sz w:val="28"/>
        </w:rPr>
      </w:pPr>
      <w:r w:rsidRPr="00FE2520">
        <w:rPr>
          <w:sz w:val="28"/>
        </w:rPr>
        <w:t xml:space="preserve">Ablauf Akquise </w:t>
      </w:r>
    </w:p>
    <w:p w14:paraId="361D88DD" w14:textId="1D3BED71" w:rsidR="00BE0C49" w:rsidRDefault="00BE0C49" w:rsidP="00624DEE">
      <w:pPr>
        <w:pStyle w:val="Listenabsatz"/>
        <w:numPr>
          <w:ilvl w:val="0"/>
          <w:numId w:val="11"/>
        </w:numPr>
        <w:ind w:left="709"/>
      </w:pPr>
      <w:r>
        <w:t>Klärung Auftrag zwischen Auftraggebende und Fach</w:t>
      </w:r>
      <w:r w:rsidR="00FE2520">
        <w:t>gruppe</w:t>
      </w:r>
      <w:r>
        <w:t xml:space="preserve"> Praxisprojekte</w:t>
      </w:r>
    </w:p>
    <w:p w14:paraId="763F95B0" w14:textId="6B9CF419" w:rsidR="00BE0C49" w:rsidRDefault="00BE0C49" w:rsidP="00624DEE">
      <w:pPr>
        <w:pStyle w:val="Listenabsatz"/>
        <w:numPr>
          <w:ilvl w:val="1"/>
          <w:numId w:val="12"/>
        </w:numPr>
      </w:pPr>
      <w:r>
        <w:t>Aushandlung Ziel</w:t>
      </w:r>
    </w:p>
    <w:p w14:paraId="7F4D618F" w14:textId="676D574E" w:rsidR="00BE0C49" w:rsidRDefault="00BE0C49" w:rsidP="00624DEE">
      <w:pPr>
        <w:pStyle w:val="Listenabsatz"/>
        <w:numPr>
          <w:ilvl w:val="1"/>
          <w:numId w:val="12"/>
        </w:numPr>
      </w:pPr>
      <w:r>
        <w:t xml:space="preserve">Abwägung Aufwand + Komplexität </w:t>
      </w:r>
    </w:p>
    <w:p w14:paraId="68BB3090" w14:textId="174B389A" w:rsidR="00BE0C49" w:rsidRDefault="00BE0C49" w:rsidP="00624DEE">
      <w:pPr>
        <w:pStyle w:val="Listenabsatz"/>
        <w:numPr>
          <w:ilvl w:val="1"/>
          <w:numId w:val="12"/>
        </w:numPr>
      </w:pPr>
      <w:r>
        <w:t xml:space="preserve">Festlegung der Methode + </w:t>
      </w:r>
      <w:proofErr w:type="spellStart"/>
      <w:r>
        <w:t>Ergebniss</w:t>
      </w:r>
      <w:r w:rsidR="00FE2520">
        <w:t>erwartungen</w:t>
      </w:r>
      <w:proofErr w:type="spellEnd"/>
    </w:p>
    <w:p w14:paraId="3BC726EA" w14:textId="066C4F37" w:rsidR="00FE2520" w:rsidRDefault="00FE2520" w:rsidP="00624DEE">
      <w:pPr>
        <w:pStyle w:val="Listenabsatz"/>
        <w:numPr>
          <w:ilvl w:val="1"/>
          <w:numId w:val="12"/>
        </w:numPr>
      </w:pPr>
      <w:r>
        <w:t>Festlegung Rahmenbedingungen (Laufzeit, Kosten mit allfälligen Zusatzaufwänden, etc.)</w:t>
      </w:r>
    </w:p>
    <w:p w14:paraId="46287E29" w14:textId="6A656CC8" w:rsidR="00BE0C49" w:rsidRDefault="00BE0C49" w:rsidP="00BE0C49"/>
    <w:p w14:paraId="37DD820A" w14:textId="05FE24F2" w:rsidR="00BE0C49" w:rsidRPr="00FE2520" w:rsidRDefault="00BE0C49" w:rsidP="00624DEE">
      <w:pPr>
        <w:pStyle w:val="Titel1"/>
        <w:rPr>
          <w:sz w:val="28"/>
        </w:rPr>
      </w:pPr>
      <w:r w:rsidRPr="00FE2520">
        <w:rPr>
          <w:sz w:val="28"/>
        </w:rPr>
        <w:t xml:space="preserve">Rolle Auftraggebende </w:t>
      </w:r>
    </w:p>
    <w:p w14:paraId="01DC033A" w14:textId="3EFEB70C" w:rsidR="00BE0C49" w:rsidRDefault="00BE0C49" w:rsidP="00624DEE">
      <w:pPr>
        <w:pStyle w:val="Listenabsatz"/>
        <w:numPr>
          <w:ilvl w:val="0"/>
          <w:numId w:val="13"/>
        </w:numPr>
      </w:pPr>
      <w:r>
        <w:t xml:space="preserve">Geben Auftrag mit Ziel + Ergebniserwartung </w:t>
      </w:r>
      <w:r w:rsidR="00FE2520">
        <w:t>vor, respektive wird gemeinsam mit Fachgruppe Praxisprojekte ausgehandelt</w:t>
      </w:r>
    </w:p>
    <w:p w14:paraId="7C45C04E" w14:textId="0EBC00D1" w:rsidR="00BE0C49" w:rsidRDefault="00FE2520" w:rsidP="00624DEE">
      <w:pPr>
        <w:pStyle w:val="Listenabsatz"/>
        <w:numPr>
          <w:ilvl w:val="0"/>
          <w:numId w:val="13"/>
        </w:numPr>
      </w:pPr>
      <w:r>
        <w:t>Sind während der Projektlaufzeit v</w:t>
      </w:r>
      <w:r w:rsidR="00BE0C49">
        <w:t xml:space="preserve">erfügbar für Auftragsklärungsgespräch + Präsentation (Kalender während der Planung bereits beachten!) </w:t>
      </w:r>
    </w:p>
    <w:p w14:paraId="494A6554" w14:textId="350650B4" w:rsidR="00BE0C49" w:rsidRDefault="00FE2520" w:rsidP="00624DEE">
      <w:pPr>
        <w:pStyle w:val="Listenabsatz"/>
        <w:numPr>
          <w:ilvl w:val="0"/>
          <w:numId w:val="13"/>
        </w:numPr>
      </w:pPr>
      <w:r>
        <w:t>Sind während der Projektlaufzeit jederzeit v</w:t>
      </w:r>
      <w:r w:rsidR="00BE0C49">
        <w:t>erfügbar für Studierende bei Fragen während des Projekts</w:t>
      </w:r>
    </w:p>
    <w:p w14:paraId="2CDB7ED2" w14:textId="4067FCED" w:rsidR="00BE0C49" w:rsidRDefault="00FE2520" w:rsidP="00624DEE">
      <w:pPr>
        <w:pStyle w:val="Listenabsatz"/>
        <w:numPr>
          <w:ilvl w:val="0"/>
          <w:numId w:val="13"/>
        </w:numPr>
      </w:pPr>
      <w:r>
        <w:t xml:space="preserve">Klärung von Informationsaustausch und </w:t>
      </w:r>
      <w:r w:rsidR="00BE0C49">
        <w:t xml:space="preserve">Kommunikation </w:t>
      </w:r>
      <w:r>
        <w:t xml:space="preserve">ist </w:t>
      </w:r>
      <w:r w:rsidR="00BE0C49">
        <w:t xml:space="preserve">Bestandteil der Auftragsklärung </w:t>
      </w:r>
      <w:r>
        <w:t>zu Beginn</w:t>
      </w:r>
    </w:p>
    <w:p w14:paraId="553BC693" w14:textId="1C54EECB" w:rsidR="00624DEE" w:rsidRDefault="00624DEE" w:rsidP="00624DEE"/>
    <w:p w14:paraId="0159A6E9" w14:textId="7AFBCBAE" w:rsidR="00624DEE" w:rsidRPr="00FE2520" w:rsidRDefault="00624DEE" w:rsidP="00624DEE">
      <w:pPr>
        <w:pStyle w:val="Titel1"/>
        <w:rPr>
          <w:sz w:val="28"/>
        </w:rPr>
      </w:pPr>
      <w:r w:rsidRPr="00FE2520">
        <w:rPr>
          <w:sz w:val="28"/>
        </w:rPr>
        <w:t xml:space="preserve">Ablauf Praxisprojekt aus Sicht der Auftraggebenden </w:t>
      </w:r>
    </w:p>
    <w:p w14:paraId="28C1CED2" w14:textId="19336268" w:rsidR="00624DEE" w:rsidRDefault="00624DEE" w:rsidP="00624DEE">
      <w:pPr>
        <w:pStyle w:val="Listenabsatz"/>
        <w:numPr>
          <w:ilvl w:val="0"/>
          <w:numId w:val="14"/>
        </w:numPr>
        <w:ind w:left="709"/>
      </w:pPr>
      <w:r>
        <w:t xml:space="preserve">Auftragsaushandlung </w:t>
      </w:r>
      <w:r w:rsidR="00FE2520">
        <w:t>zwischen Auftraggebenden und Fachgruppe Praxisprojekte</w:t>
      </w:r>
    </w:p>
    <w:p w14:paraId="6C5BEBBC" w14:textId="0EF8E1AB" w:rsidR="00624DEE" w:rsidRDefault="00624DEE" w:rsidP="00624DEE">
      <w:pPr>
        <w:pStyle w:val="Listenabsatz"/>
        <w:numPr>
          <w:ilvl w:val="0"/>
          <w:numId w:val="14"/>
        </w:numPr>
        <w:ind w:left="709"/>
      </w:pPr>
      <w:r>
        <w:t>Start Projekt (</w:t>
      </w:r>
      <w:r w:rsidR="00FE2520">
        <w:t xml:space="preserve">i.d.R. Herbstsemester: </w:t>
      </w:r>
      <w:r>
        <w:t xml:space="preserve">1. Woche November / </w:t>
      </w:r>
      <w:r w:rsidR="00FE2520">
        <w:t xml:space="preserve">Frühlingssemester </w:t>
      </w:r>
      <w:r>
        <w:t>4. Woche März)</w:t>
      </w:r>
    </w:p>
    <w:p w14:paraId="531A6164" w14:textId="506D1DAD" w:rsidR="00624DEE" w:rsidRDefault="00624DEE" w:rsidP="00624DEE">
      <w:pPr>
        <w:pStyle w:val="Listenabsatz"/>
        <w:numPr>
          <w:ilvl w:val="0"/>
          <w:numId w:val="14"/>
        </w:numPr>
        <w:ind w:left="709"/>
      </w:pPr>
      <w:r>
        <w:t xml:space="preserve">Innert zwei Wochen </w:t>
      </w:r>
      <w:r w:rsidR="00FE2520">
        <w:t xml:space="preserve">nach Projektstart findet das </w:t>
      </w:r>
      <w:r>
        <w:t xml:space="preserve">Auftragsklärungsgespräch </w:t>
      </w:r>
      <w:r w:rsidR="00FE2520">
        <w:t>statt. Zwingend teilnehmende:</w:t>
      </w:r>
    </w:p>
    <w:p w14:paraId="41A766CB" w14:textId="11937B54" w:rsidR="00FE2520" w:rsidRDefault="00624DEE" w:rsidP="00FE2520">
      <w:pPr>
        <w:pStyle w:val="Listenabsatz"/>
        <w:numPr>
          <w:ilvl w:val="1"/>
          <w:numId w:val="15"/>
        </w:numPr>
      </w:pPr>
      <w:r>
        <w:t>Studierende</w:t>
      </w:r>
      <w:r w:rsidR="00FE2520">
        <w:t xml:space="preserve">, </w:t>
      </w:r>
      <w:r>
        <w:t>Auftraggebende</w:t>
      </w:r>
      <w:r w:rsidR="00FE2520">
        <w:t xml:space="preserve">, </w:t>
      </w:r>
      <w:r>
        <w:t>Fachliche Begleitung</w:t>
      </w:r>
      <w:r w:rsidR="00FE2520">
        <w:t xml:space="preserve"> der OST</w:t>
      </w:r>
    </w:p>
    <w:p w14:paraId="65C33F40" w14:textId="379CADBE" w:rsidR="00FE2520" w:rsidRDefault="00FE2520" w:rsidP="00FE2520">
      <w:pPr>
        <w:pStyle w:val="Listenabsatz"/>
        <w:numPr>
          <w:ilvl w:val="0"/>
          <w:numId w:val="14"/>
        </w:numPr>
        <w:ind w:left="709"/>
      </w:pPr>
      <w:r>
        <w:t xml:space="preserve">Kontakt und Informationsaustausch während Projektlaufzeit im Rahmen der Vereinbarung aus dem </w:t>
      </w:r>
      <w:proofErr w:type="spellStart"/>
      <w:r>
        <w:t>Auftragklärungsgespräch</w:t>
      </w:r>
      <w:proofErr w:type="spellEnd"/>
    </w:p>
    <w:p w14:paraId="10473EED" w14:textId="40C139BA" w:rsidR="00624DEE" w:rsidRDefault="00624DEE" w:rsidP="00624DEE">
      <w:pPr>
        <w:pStyle w:val="Listenabsatz"/>
        <w:numPr>
          <w:ilvl w:val="0"/>
          <w:numId w:val="16"/>
        </w:numPr>
      </w:pPr>
      <w:r>
        <w:t>Präsentation</w:t>
      </w:r>
      <w:r w:rsidR="00FE2520">
        <w:t xml:space="preserve">, idealerweise </w:t>
      </w:r>
      <w:r>
        <w:t>2 Wochen vor Vertragsende</w:t>
      </w:r>
      <w:r w:rsidR="00FE2520">
        <w:t xml:space="preserve">, spätestens zum vertraglich festgehaltenen Projektschluss. Zwingend daran teilnehmende: </w:t>
      </w:r>
    </w:p>
    <w:p w14:paraId="074FDC46" w14:textId="233DDCC5" w:rsidR="00624DEE" w:rsidRDefault="00624DEE" w:rsidP="00624DEE">
      <w:pPr>
        <w:pStyle w:val="Listenabsatz"/>
        <w:numPr>
          <w:ilvl w:val="1"/>
          <w:numId w:val="17"/>
        </w:numPr>
      </w:pPr>
      <w:r>
        <w:t>Studierende</w:t>
      </w:r>
      <w:r w:rsidR="00FE2520">
        <w:t xml:space="preserve">, </w:t>
      </w:r>
      <w:r>
        <w:t>Auftraggebende</w:t>
      </w:r>
      <w:r w:rsidR="00FE2520">
        <w:t xml:space="preserve">, </w:t>
      </w:r>
      <w:r>
        <w:t>Fachliche Begleitung</w:t>
      </w:r>
    </w:p>
    <w:p w14:paraId="40C95EE1" w14:textId="0DDB51AC" w:rsidR="00624DEE" w:rsidRDefault="00624DEE" w:rsidP="00624DEE">
      <w:pPr>
        <w:pStyle w:val="Listenabsatz"/>
        <w:numPr>
          <w:ilvl w:val="0"/>
          <w:numId w:val="18"/>
        </w:numPr>
      </w:pPr>
      <w:r>
        <w:t xml:space="preserve">Medien sollen informiert werden, in Absprache mit Fachlicher Begleitung </w:t>
      </w:r>
      <w:r w:rsidR="00FE2520">
        <w:t>OST</w:t>
      </w:r>
      <w:r>
        <w:t xml:space="preserve"> </w:t>
      </w:r>
    </w:p>
    <w:p w14:paraId="051EB997" w14:textId="034AA9E7" w:rsidR="00624DEE" w:rsidRDefault="00624DEE" w:rsidP="00624DEE">
      <w:pPr>
        <w:pStyle w:val="Listenabsatz"/>
        <w:numPr>
          <w:ilvl w:val="0"/>
          <w:numId w:val="18"/>
        </w:numPr>
      </w:pPr>
      <w:r>
        <w:t>Qualifikation bis 4 Wochen nach Vertragsende</w:t>
      </w:r>
      <w:r w:rsidR="00FE2520">
        <w:t xml:space="preserve"> digital an Fachgruppe Praxisprojekte</w:t>
      </w:r>
    </w:p>
    <w:p w14:paraId="082117EF" w14:textId="4CF79552" w:rsidR="00624DEE" w:rsidRPr="00BE0C49" w:rsidRDefault="00624DEE" w:rsidP="00624DEE">
      <w:pPr>
        <w:pStyle w:val="Listenabsatz"/>
        <w:numPr>
          <w:ilvl w:val="0"/>
          <w:numId w:val="18"/>
        </w:numPr>
      </w:pPr>
      <w:r>
        <w:t xml:space="preserve">Rechnungsstellung und Abschluss </w:t>
      </w:r>
      <w:r w:rsidR="00FE2520">
        <w:t>durch die OST im Dezember (Frühlingssemester) und Juni (</w:t>
      </w:r>
      <w:proofErr w:type="spellStart"/>
      <w:r w:rsidR="00FE2520">
        <w:t>Herstsemester</w:t>
      </w:r>
      <w:proofErr w:type="spellEnd"/>
      <w:r w:rsidR="00FE2520">
        <w:t>)</w:t>
      </w:r>
    </w:p>
    <w:sectPr w:rsidR="00624DEE" w:rsidRPr="00BE0C49" w:rsidSect="00307D21">
      <w:headerReference w:type="default" r:id="rId11"/>
      <w:footerReference w:type="even" r:id="rId12"/>
      <w:footerReference w:type="default" r:id="rId13"/>
      <w:pgSz w:w="11906" w:h="16838" w:code="9"/>
      <w:pgMar w:top="2552" w:right="567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2D38" w14:textId="77777777" w:rsidR="00BE0C49" w:rsidRDefault="00BE0C49" w:rsidP="000A7B11">
      <w:pPr>
        <w:spacing w:after="0" w:line="240" w:lineRule="auto"/>
      </w:pPr>
      <w:r>
        <w:separator/>
      </w:r>
    </w:p>
  </w:endnote>
  <w:endnote w:type="continuationSeparator" w:id="0">
    <w:p w14:paraId="0D24CA42" w14:textId="77777777" w:rsidR="00BE0C49" w:rsidRDefault="00BE0C49" w:rsidP="000A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B136" w14:textId="77777777" w:rsidR="00772D90" w:rsidRDefault="00772D90" w:rsidP="00772D90">
    <w:pPr>
      <w:pStyle w:val="Fuzeile"/>
      <w:tabs>
        <w:tab w:val="right" w:pos="963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CC67" w14:textId="77777777" w:rsidR="00870ACA" w:rsidRPr="00734B38" w:rsidRDefault="00734B38" w:rsidP="00734B38">
    <w:pPr>
      <w:pStyle w:val="Fuzeile"/>
      <w:tabs>
        <w:tab w:val="clear" w:pos="4536"/>
        <w:tab w:val="clear" w:pos="9072"/>
      </w:tabs>
    </w:pPr>
    <w:r w:rsidRPr="00DF59CF">
      <w:rPr>
        <w:rFonts w:ascii="Arial" w:hAnsi="Arial" w:cs="Arial"/>
        <w:noProof/>
        <w:szCs w:val="16"/>
        <w:lang w:eastAsia="de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795CB8" wp14:editId="6AE6CE3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2247900" cy="714375"/>
              <wp:effectExtent l="0" t="0" r="0" b="9525"/>
              <wp:wrapNone/>
              <wp:docPr id="39" name="Textfeld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Betreff"/>
                            <w:tag w:val=""/>
                            <w:id w:val="-49457417"/>
                            <w:placeholder>
                              <w:docPart w:val="F658B01256444F03BF2BA66901F5085C"/>
                            </w:placeholder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0D6DC44" w14:textId="16C28E49" w:rsidR="00734B38" w:rsidRPr="007D1535" w:rsidRDefault="00FE2520" w:rsidP="00734B38">
                              <w:pPr>
                                <w:pStyle w:val="Fuzeile"/>
                              </w:pPr>
                              <w:r>
                                <w:t>Ablauf Akquise-Prozess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95CB8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0;margin-top:0;width:177pt;height:56.2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" filled="f" stroked="f">
              <v:textbox inset="0,0,0,0">
                <w:txbxContent>
                  <w:sdt>
                    <w:sdtPr>
                      <w:alias w:val="Betreff"/>
                      <w:tag w:val=""/>
                      <w:id w:val="-49457417"/>
                      <w:placeholder>
                        <w:docPart w:val="F658B01256444F03BF2BA66901F5085C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 w14:paraId="00D6DC44" w14:textId="16C28E49" w:rsidR="00734B38" w:rsidRPr="007D1535" w:rsidRDefault="00FE2520" w:rsidP="00734B38">
                        <w:pPr>
                          <w:pStyle w:val="Fuzeile"/>
                        </w:pPr>
                        <w:r>
                          <w:t>Ablauf Akquise-Prozess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DF59CF">
      <w:rPr>
        <w:rFonts w:ascii="Arial" w:hAnsi="Arial" w:cs="Arial"/>
        <w:noProof/>
        <w:szCs w:val="16"/>
        <w:lang w:eastAsia="de-CH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81155A" wp14:editId="7A1CF8BB">
              <wp:simplePos x="0" y="0"/>
              <wp:positionH relativeFrom="margin">
                <wp:posOffset>2261235</wp:posOffset>
              </wp:positionH>
              <wp:positionV relativeFrom="bottomMargin">
                <wp:posOffset>635</wp:posOffset>
              </wp:positionV>
              <wp:extent cx="1571625" cy="723600"/>
              <wp:effectExtent l="0" t="0" r="9525" b="635"/>
              <wp:wrapNone/>
              <wp:docPr id="4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72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089BF" w14:textId="11C627BD" w:rsidR="00734B38" w:rsidRPr="005705A8" w:rsidRDefault="00734B38" w:rsidP="00734B38">
                          <w:pPr>
                            <w:pStyle w:val="Fuzeile"/>
                            <w:jc w:val="center"/>
                            <w:rPr>
                              <w:szCs w:val="16"/>
                            </w:rPr>
                          </w:pPr>
                          <w:r w:rsidRPr="005705A8">
                            <w:rPr>
                              <w:rFonts w:ascii="Arial" w:eastAsia="Arial" w:hAnsi="Arial" w:cs="Arial"/>
                              <w:szCs w:val="16"/>
                            </w:rPr>
                            <w:t xml:space="preserve">OST | </w:t>
                          </w:r>
                          <w:r w:rsidR="00624DEE">
                            <w:rPr>
                              <w:rFonts w:ascii="Arial" w:eastAsia="Arial" w:hAnsi="Arial" w:cs="Arial"/>
                              <w:szCs w:val="16"/>
                            </w:rPr>
                            <w:t>Praxisprojekte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1155A" id="Textfeld 2" o:spid="_x0000_s1027" type="#_x0000_t202" style="position:absolute;margin-left:178.05pt;margin-top:.05pt;width:123.75pt;height:5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" filled="f" stroked="f">
              <v:textbox inset="0,0,0,0">
                <w:txbxContent>
                  <w:p w14:paraId="451089BF" w14:textId="11C627BD" w:rsidR="00734B38" w:rsidRPr="005705A8" w:rsidRDefault="00734B38" w:rsidP="00734B38">
                    <w:pPr>
                      <w:pStyle w:val="Fuzeile"/>
                      <w:jc w:val="center"/>
                      <w:rPr>
                        <w:szCs w:val="16"/>
                      </w:rPr>
                    </w:pPr>
                    <w:r w:rsidRPr="005705A8">
                      <w:rPr>
                        <w:rFonts w:ascii="Arial" w:eastAsia="Arial" w:hAnsi="Arial" w:cs="Arial"/>
                        <w:szCs w:val="16"/>
                      </w:rPr>
                      <w:t xml:space="preserve">OST | </w:t>
                    </w:r>
                    <w:r w:rsidR="00624DEE">
                      <w:rPr>
                        <w:rFonts w:ascii="Arial" w:eastAsia="Arial" w:hAnsi="Arial" w:cs="Arial"/>
                        <w:szCs w:val="16"/>
                      </w:rPr>
                      <w:t>Praxisprojekte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F59CF">
      <w:rPr>
        <w:rFonts w:ascii="Arial" w:hAnsi="Arial" w:cs="Arial"/>
        <w:noProof/>
        <w:szCs w:val="16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7F125F" wp14:editId="59F0AAD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612775" cy="704850"/>
              <wp:effectExtent l="0" t="0" r="0" b="0"/>
              <wp:wrapSquare wrapText="bothSides"/>
              <wp:docPr id="4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2E371" w14:textId="77777777" w:rsidR="00734B38" w:rsidRPr="00725403" w:rsidRDefault="00734B38" w:rsidP="00734B38">
                          <w:pPr>
                            <w:pStyle w:val="Fuzeile"/>
                            <w:jc w:val="right"/>
                          </w:pPr>
                          <w:r w:rsidRPr="00725403">
                            <w:rPr>
                              <w:lang w:val="de-DE"/>
                            </w:rPr>
                            <w:t xml:space="preserve">Seite </w:t>
                          </w:r>
                          <w:r w:rsidRPr="00725403">
                            <w:fldChar w:fldCharType="begin"/>
                          </w:r>
                          <w:r w:rsidRPr="00725403">
                            <w:instrText>PAGE  \* Arabic  \* MERGEFORMAT</w:instrText>
                          </w:r>
                          <w:r w:rsidRPr="00725403">
                            <w:fldChar w:fldCharType="separate"/>
                          </w:r>
                          <w:r w:rsidRPr="00725403">
                            <w:rPr>
                              <w:lang w:val="de-DE"/>
                            </w:rPr>
                            <w:t>1</w:t>
                          </w:r>
                          <w:r w:rsidRPr="00725403">
                            <w:fldChar w:fldCharType="end"/>
                          </w:r>
                          <w:r w:rsidRPr="00725403">
                            <w:rPr>
                              <w:lang w:val="de-DE"/>
                            </w:rPr>
                            <w:t xml:space="preserve"> von </w:t>
                          </w:r>
                          <w:fldSimple w:instr="NUMPAGES  \* Arabic  \* MERGEFORMAT">
                            <w:r w:rsidRPr="00725403">
                              <w:rPr>
                                <w:lang w:val="de-DE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F125F" id="_x0000_s1028" type="#_x0000_t202" style="position:absolute;margin-left:-2.95pt;margin-top:0;width:48.25pt;height:5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" filled="f" stroked="f">
              <v:textbox inset="0,0,0,0">
                <w:txbxContent>
                  <w:p w14:paraId="47B2E371" w14:textId="77777777" w:rsidR="00734B38" w:rsidRPr="00725403" w:rsidRDefault="00734B38" w:rsidP="00734B38">
                    <w:pPr>
                      <w:pStyle w:val="Fuzeile"/>
                      <w:jc w:val="right"/>
                    </w:pPr>
                    <w:r w:rsidRPr="00725403">
                      <w:rPr>
                        <w:lang w:val="de-DE"/>
                      </w:rPr>
                      <w:t xml:space="preserve">Seite </w:t>
                    </w:r>
                    <w:r w:rsidRPr="00725403">
                      <w:fldChar w:fldCharType="begin"/>
                    </w:r>
                    <w:r w:rsidRPr="00725403">
                      <w:instrText>PAGE  \* Arabic  \* MERGEFORMAT</w:instrText>
                    </w:r>
                    <w:r w:rsidRPr="00725403">
                      <w:fldChar w:fldCharType="separate"/>
                    </w:r>
                    <w:r w:rsidRPr="00725403">
                      <w:rPr>
                        <w:lang w:val="de-DE"/>
                      </w:rPr>
                      <w:t>1</w:t>
                    </w:r>
                    <w:r w:rsidRPr="00725403">
                      <w:fldChar w:fldCharType="end"/>
                    </w:r>
                    <w:r w:rsidRPr="00725403">
                      <w:rPr>
                        <w:lang w:val="de-DE"/>
                      </w:rPr>
                      <w:t xml:space="preserve"> von </w:t>
                    </w:r>
                    <w:r w:rsidR="00624DEE">
                      <w:fldChar w:fldCharType="begin"/>
                    </w:r>
                    <w:r w:rsidR="00624DEE">
                      <w:instrText>NUMPAGES  \* Arabic  \* MERGEFORMAT</w:instrText>
                    </w:r>
                    <w:r w:rsidR="00624DEE">
                      <w:fldChar w:fldCharType="separate"/>
                    </w:r>
                    <w:r w:rsidRPr="00725403">
                      <w:rPr>
                        <w:lang w:val="de-DE"/>
                      </w:rPr>
                      <w:t>2</w:t>
                    </w:r>
                    <w:r w:rsidR="00624DEE"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3D20" w14:textId="77777777" w:rsidR="00BE0C49" w:rsidRDefault="00BE0C49" w:rsidP="000A7B11">
      <w:pPr>
        <w:spacing w:after="0" w:line="240" w:lineRule="auto"/>
      </w:pPr>
      <w:r>
        <w:separator/>
      </w:r>
    </w:p>
  </w:footnote>
  <w:footnote w:type="continuationSeparator" w:id="0">
    <w:p w14:paraId="4B0F0384" w14:textId="77777777" w:rsidR="00BE0C49" w:rsidRDefault="00BE0C49" w:rsidP="000A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0628" w14:textId="77777777" w:rsidR="000A7B11" w:rsidRDefault="00FB795C" w:rsidP="00307D21">
    <w:pPr>
      <w:pStyle w:val="Kopfzeile"/>
      <w:tabs>
        <w:tab w:val="clear" w:pos="4536"/>
        <w:tab w:val="clear" w:pos="9072"/>
        <w:tab w:val="center" w:pos="4820"/>
        <w:tab w:val="left" w:pos="7088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0" wp14:anchorId="2946A706" wp14:editId="16825165">
          <wp:simplePos x="0" y="0"/>
          <wp:positionH relativeFrom="page">
            <wp:posOffset>5469255</wp:posOffset>
          </wp:positionH>
          <wp:positionV relativeFrom="page">
            <wp:posOffset>399415</wp:posOffset>
          </wp:positionV>
          <wp:extent cx="1494000" cy="669600"/>
          <wp:effectExtent l="0" t="0" r="0" b="0"/>
          <wp:wrapNone/>
          <wp:docPr id="407" name="Grafik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T_Logo_DE_RGB@20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4000" cy="66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FD3"/>
    <w:multiLevelType w:val="multilevel"/>
    <w:tmpl w:val="DE6C598C"/>
    <w:lvl w:ilvl="0">
      <w:start w:val="1"/>
      <w:numFmt w:val="decimal"/>
      <w:pStyle w:val="Liste3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3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0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40"/>
        </w:tabs>
        <w:ind w:left="6804" w:hanging="9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5" w:hanging="851"/>
      </w:pPr>
      <w:rPr>
        <w:rFonts w:hint="default"/>
      </w:rPr>
    </w:lvl>
  </w:abstractNum>
  <w:abstractNum w:abstractNumId="1" w15:restartNumberingAfterBreak="0">
    <w:nsid w:val="06DE157C"/>
    <w:multiLevelType w:val="multilevel"/>
    <w:tmpl w:val="82F2259C"/>
    <w:styleLink w:val="Liste3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3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0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40"/>
        </w:tabs>
        <w:ind w:left="6804" w:hanging="9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5" w:hanging="851"/>
      </w:pPr>
      <w:rPr>
        <w:rFonts w:hint="default"/>
      </w:rPr>
    </w:lvl>
  </w:abstractNum>
  <w:abstractNum w:abstractNumId="2" w15:restartNumberingAfterBreak="0">
    <w:nsid w:val="07270AF2"/>
    <w:multiLevelType w:val="hybridMultilevel"/>
    <w:tmpl w:val="B70254B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F6FA3"/>
    <w:multiLevelType w:val="hybridMultilevel"/>
    <w:tmpl w:val="E9DC392C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EAB8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4301"/>
    <w:multiLevelType w:val="multilevel"/>
    <w:tmpl w:val="8BCA4AD2"/>
    <w:styleLink w:val="Liste1"/>
    <w:lvl w:ilvl="0">
      <w:start w:val="1"/>
      <w:numFmt w:val="bullet"/>
      <w:pStyle w:val="Liste10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5" w15:restartNumberingAfterBreak="0">
    <w:nsid w:val="2EFC273A"/>
    <w:multiLevelType w:val="hybridMultilevel"/>
    <w:tmpl w:val="0A12C8FA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EAB8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74793"/>
    <w:multiLevelType w:val="hybridMultilevel"/>
    <w:tmpl w:val="51C2D7E6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EAB8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B2B86"/>
    <w:multiLevelType w:val="hybridMultilevel"/>
    <w:tmpl w:val="CF66239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C7955"/>
    <w:multiLevelType w:val="multilevel"/>
    <w:tmpl w:val="B9EE9792"/>
    <w:styleLink w:val="Liste2"/>
    <w:lvl w:ilvl="0">
      <w:start w:val="1"/>
      <w:numFmt w:val="decimal"/>
      <w:pStyle w:val="Liste20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4B30FA"/>
    <w:multiLevelType w:val="multilevel"/>
    <w:tmpl w:val="B9EE9792"/>
    <w:numStyleLink w:val="Liste2"/>
  </w:abstractNum>
  <w:abstractNum w:abstractNumId="10" w15:restartNumberingAfterBreak="0">
    <w:nsid w:val="48110747"/>
    <w:multiLevelType w:val="hybridMultilevel"/>
    <w:tmpl w:val="A3626F6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9E4B74"/>
    <w:multiLevelType w:val="hybridMultilevel"/>
    <w:tmpl w:val="A704E98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625D2"/>
    <w:multiLevelType w:val="hybridMultilevel"/>
    <w:tmpl w:val="46126F8A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4B1254C"/>
    <w:multiLevelType w:val="hybridMultilevel"/>
    <w:tmpl w:val="F6D048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67E75"/>
    <w:multiLevelType w:val="hybridMultilevel"/>
    <w:tmpl w:val="CB3EAE28"/>
    <w:lvl w:ilvl="0" w:tplc="397834C2">
      <w:start w:val="1"/>
      <w:numFmt w:val="decimal"/>
      <w:pStyle w:val="Traktandum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DD4805"/>
    <w:multiLevelType w:val="multilevel"/>
    <w:tmpl w:val="A894AA6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A5F590B"/>
    <w:multiLevelType w:val="multilevel"/>
    <w:tmpl w:val="6F6CE852"/>
    <w:lvl w:ilvl="0">
      <w:start w:val="1"/>
      <w:numFmt w:val="bullet"/>
      <w:pStyle w:val="Liste1Ebene1"/>
      <w:lvlText w:val=""/>
      <w:lvlJc w:val="left"/>
      <w:pPr>
        <w:ind w:left="360" w:hanging="360"/>
      </w:pPr>
      <w:rPr>
        <w:rFonts w:ascii="Symbol" w:hAnsi="Symbol" w:hint="default"/>
        <w:color w:val="8C195F" w:themeColor="text2"/>
        <w:u w:color="8C195F" w:themeColor="text2"/>
      </w:rPr>
    </w:lvl>
    <w:lvl w:ilvl="1">
      <w:start w:val="1"/>
      <w:numFmt w:val="bullet"/>
      <w:pStyle w:val="Liste1Ebene2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1Ebene3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17" w15:restartNumberingAfterBreak="0">
    <w:nsid w:val="7FFA5BE0"/>
    <w:multiLevelType w:val="multilevel"/>
    <w:tmpl w:val="1FA07E0C"/>
    <w:lvl w:ilvl="0">
      <w:start w:val="1"/>
      <w:numFmt w:val="bullet"/>
      <w:pStyle w:val="z1Abstandnach3pt"/>
      <w:lvlText w:val=""/>
      <w:lvlJc w:val="left"/>
      <w:pPr>
        <w:ind w:left="360" w:hanging="360"/>
      </w:pPr>
      <w:rPr>
        <w:rFonts w:ascii="Symbol" w:hAnsi="Symbol" w:hint="default"/>
        <w:color w:val="8C195F" w:themeColor="text2"/>
      </w:rPr>
    </w:lvl>
    <w:lvl w:ilvl="1">
      <w:start w:val="1"/>
      <w:numFmt w:val="bullet"/>
      <w:pStyle w:val="z2Abstandnach3pt"/>
      <w:lvlText w:val=""/>
      <w:lvlJc w:val="left"/>
      <w:pPr>
        <w:ind w:left="720" w:hanging="360"/>
      </w:pPr>
      <w:rPr>
        <w:rFonts w:ascii="Wingdings" w:hAnsi="Wingdings" w:hint="default"/>
        <w:color w:val="191919" w:themeColor="text1"/>
      </w:rPr>
    </w:lvl>
    <w:lvl w:ilvl="2">
      <w:start w:val="1"/>
      <w:numFmt w:val="bullet"/>
      <w:pStyle w:val="z3Abstandnach3p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403723162">
    <w:abstractNumId w:val="17"/>
  </w:num>
  <w:num w:numId="2" w16cid:durableId="935330675">
    <w:abstractNumId w:val="4"/>
  </w:num>
  <w:num w:numId="3" w16cid:durableId="899050907">
    <w:abstractNumId w:val="8"/>
  </w:num>
  <w:num w:numId="4" w16cid:durableId="1211530958">
    <w:abstractNumId w:val="1"/>
  </w:num>
  <w:num w:numId="5" w16cid:durableId="1233001316">
    <w:abstractNumId w:val="16"/>
  </w:num>
  <w:num w:numId="6" w16cid:durableId="2076315912">
    <w:abstractNumId w:val="9"/>
  </w:num>
  <w:num w:numId="7" w16cid:durableId="1682780747">
    <w:abstractNumId w:val="0"/>
  </w:num>
  <w:num w:numId="8" w16cid:durableId="615335850">
    <w:abstractNumId w:val="14"/>
  </w:num>
  <w:num w:numId="9" w16cid:durableId="1531259433">
    <w:abstractNumId w:val="15"/>
  </w:num>
  <w:num w:numId="10" w16cid:durableId="1738671596">
    <w:abstractNumId w:val="11"/>
  </w:num>
  <w:num w:numId="11" w16cid:durableId="1334064994">
    <w:abstractNumId w:val="12"/>
  </w:num>
  <w:num w:numId="12" w16cid:durableId="674964976">
    <w:abstractNumId w:val="6"/>
  </w:num>
  <w:num w:numId="13" w16cid:durableId="2143769671">
    <w:abstractNumId w:val="13"/>
  </w:num>
  <w:num w:numId="14" w16cid:durableId="2088376109">
    <w:abstractNumId w:val="10"/>
  </w:num>
  <w:num w:numId="15" w16cid:durableId="265382561">
    <w:abstractNumId w:val="3"/>
  </w:num>
  <w:num w:numId="16" w16cid:durableId="21319664">
    <w:abstractNumId w:val="7"/>
  </w:num>
  <w:num w:numId="17" w16cid:durableId="206992054">
    <w:abstractNumId w:val="5"/>
  </w:num>
  <w:num w:numId="18" w16cid:durableId="457651362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oNotDisplayPageBoundarie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49"/>
    <w:rsid w:val="0007487E"/>
    <w:rsid w:val="000857F0"/>
    <w:rsid w:val="0009470B"/>
    <w:rsid w:val="000A191F"/>
    <w:rsid w:val="000A7B11"/>
    <w:rsid w:val="000C466B"/>
    <w:rsid w:val="000C5B1B"/>
    <w:rsid w:val="001335A1"/>
    <w:rsid w:val="00142B75"/>
    <w:rsid w:val="00174148"/>
    <w:rsid w:val="001D75C2"/>
    <w:rsid w:val="00210B21"/>
    <w:rsid w:val="00224591"/>
    <w:rsid w:val="00234A0D"/>
    <w:rsid w:val="00240415"/>
    <w:rsid w:val="00280868"/>
    <w:rsid w:val="00285515"/>
    <w:rsid w:val="002864FD"/>
    <w:rsid w:val="002D4CA5"/>
    <w:rsid w:val="002E37C8"/>
    <w:rsid w:val="00307D21"/>
    <w:rsid w:val="003620A5"/>
    <w:rsid w:val="003A3963"/>
    <w:rsid w:val="003A479B"/>
    <w:rsid w:val="003C61FE"/>
    <w:rsid w:val="003D07CB"/>
    <w:rsid w:val="004155E7"/>
    <w:rsid w:val="00427A18"/>
    <w:rsid w:val="004322ED"/>
    <w:rsid w:val="00436876"/>
    <w:rsid w:val="004931D9"/>
    <w:rsid w:val="004C21F0"/>
    <w:rsid w:val="004C6C5D"/>
    <w:rsid w:val="004E0D77"/>
    <w:rsid w:val="004E6C52"/>
    <w:rsid w:val="00507FD8"/>
    <w:rsid w:val="00581783"/>
    <w:rsid w:val="00593808"/>
    <w:rsid w:val="005B6050"/>
    <w:rsid w:val="005B66E9"/>
    <w:rsid w:val="005E21ED"/>
    <w:rsid w:val="005F4E45"/>
    <w:rsid w:val="00605794"/>
    <w:rsid w:val="00624DEE"/>
    <w:rsid w:val="00675706"/>
    <w:rsid w:val="00675A66"/>
    <w:rsid w:val="006A298B"/>
    <w:rsid w:val="00725403"/>
    <w:rsid w:val="00734B38"/>
    <w:rsid w:val="00755DA5"/>
    <w:rsid w:val="00772D90"/>
    <w:rsid w:val="00773F9F"/>
    <w:rsid w:val="007C4392"/>
    <w:rsid w:val="007D154D"/>
    <w:rsid w:val="007E1AD3"/>
    <w:rsid w:val="007E64F9"/>
    <w:rsid w:val="007F0BC9"/>
    <w:rsid w:val="00814A63"/>
    <w:rsid w:val="00851962"/>
    <w:rsid w:val="00870ACA"/>
    <w:rsid w:val="00893BEA"/>
    <w:rsid w:val="008B216B"/>
    <w:rsid w:val="008B5494"/>
    <w:rsid w:val="008E677E"/>
    <w:rsid w:val="0090788A"/>
    <w:rsid w:val="0092678E"/>
    <w:rsid w:val="0093597B"/>
    <w:rsid w:val="00940ECA"/>
    <w:rsid w:val="00962832"/>
    <w:rsid w:val="00981012"/>
    <w:rsid w:val="009A3DB9"/>
    <w:rsid w:val="009C350F"/>
    <w:rsid w:val="009C4535"/>
    <w:rsid w:val="009D2DB7"/>
    <w:rsid w:val="009F351C"/>
    <w:rsid w:val="00A16A1C"/>
    <w:rsid w:val="00A20FC9"/>
    <w:rsid w:val="00A24917"/>
    <w:rsid w:val="00A51B8A"/>
    <w:rsid w:val="00A97F4D"/>
    <w:rsid w:val="00AF32DF"/>
    <w:rsid w:val="00B00355"/>
    <w:rsid w:val="00B12786"/>
    <w:rsid w:val="00B34DD5"/>
    <w:rsid w:val="00B37EBC"/>
    <w:rsid w:val="00B7227A"/>
    <w:rsid w:val="00B729AF"/>
    <w:rsid w:val="00B91BDF"/>
    <w:rsid w:val="00B94D5C"/>
    <w:rsid w:val="00BA2969"/>
    <w:rsid w:val="00BA2F20"/>
    <w:rsid w:val="00BE0C49"/>
    <w:rsid w:val="00BE652B"/>
    <w:rsid w:val="00C246B6"/>
    <w:rsid w:val="00C37636"/>
    <w:rsid w:val="00C4644F"/>
    <w:rsid w:val="00C62C79"/>
    <w:rsid w:val="00C759F6"/>
    <w:rsid w:val="00CA36E8"/>
    <w:rsid w:val="00CB2EDA"/>
    <w:rsid w:val="00D746D1"/>
    <w:rsid w:val="00D75B46"/>
    <w:rsid w:val="00DB3013"/>
    <w:rsid w:val="00DB7591"/>
    <w:rsid w:val="00DD71E5"/>
    <w:rsid w:val="00DE5146"/>
    <w:rsid w:val="00DF392A"/>
    <w:rsid w:val="00E14A44"/>
    <w:rsid w:val="00E30987"/>
    <w:rsid w:val="00E3539E"/>
    <w:rsid w:val="00EA7E9D"/>
    <w:rsid w:val="00EB6634"/>
    <w:rsid w:val="00EC2D46"/>
    <w:rsid w:val="00EC42A6"/>
    <w:rsid w:val="00EC7600"/>
    <w:rsid w:val="00EE3C9A"/>
    <w:rsid w:val="00F01733"/>
    <w:rsid w:val="00F157D0"/>
    <w:rsid w:val="00F74749"/>
    <w:rsid w:val="00FA43B3"/>
    <w:rsid w:val="00FA5389"/>
    <w:rsid w:val="00FB795C"/>
    <w:rsid w:val="00FD1F54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81DFDE"/>
  <w15:chartTrackingRefBased/>
  <w15:docId w15:val="{B804601C-6103-41ED-B3CF-6E150BAD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0987"/>
    <w:pPr>
      <w:spacing w:after="6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6"/>
    <w:qFormat/>
    <w:rsid w:val="00851962"/>
    <w:pPr>
      <w:keepNext/>
      <w:keepLines/>
      <w:numPr>
        <w:numId w:val="9"/>
      </w:numPr>
      <w:spacing w:before="360" w:after="240"/>
      <w:ind w:left="567" w:hanging="567"/>
      <w:outlineLvl w:val="0"/>
    </w:pPr>
    <w:rPr>
      <w:rFonts w:ascii="Arial" w:eastAsiaTheme="majorEastAsia" w:hAnsi="Arial" w:cs="Arial"/>
      <w:b/>
      <w:bCs/>
      <w:color w:val="191919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851962"/>
    <w:pPr>
      <w:keepNext/>
      <w:keepLines/>
      <w:numPr>
        <w:ilvl w:val="1"/>
        <w:numId w:val="9"/>
      </w:numPr>
      <w:spacing w:before="240" w:after="120"/>
      <w:ind w:left="680" w:hanging="680"/>
      <w:outlineLvl w:val="1"/>
    </w:pPr>
    <w:rPr>
      <w:rFonts w:ascii="Arial" w:eastAsiaTheme="majorEastAsia" w:hAnsi="Arial" w:cstheme="majorBidi"/>
      <w:b/>
      <w:color w:val="191919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851962"/>
    <w:pPr>
      <w:keepNext/>
      <w:keepLines/>
      <w:numPr>
        <w:ilvl w:val="2"/>
        <w:numId w:val="9"/>
      </w:numPr>
      <w:spacing w:before="240" w:after="120"/>
      <w:ind w:left="794" w:hanging="794"/>
      <w:outlineLvl w:val="2"/>
    </w:pPr>
    <w:rPr>
      <w:rFonts w:ascii="Arial" w:eastAsiaTheme="majorEastAsia" w:hAnsi="Arial" w:cstheme="majorBidi"/>
      <w:b/>
      <w:color w:val="191919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851962"/>
    <w:pPr>
      <w:keepNext/>
      <w:keepLines/>
      <w:numPr>
        <w:ilvl w:val="3"/>
        <w:numId w:val="9"/>
      </w:numPr>
      <w:spacing w:before="240" w:after="120"/>
      <w:ind w:left="907" w:hanging="907"/>
      <w:outlineLvl w:val="3"/>
    </w:pPr>
    <w:rPr>
      <w:rFonts w:ascii="Arial" w:eastAsiaTheme="majorEastAsia" w:hAnsi="Arial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6"/>
    <w:qFormat/>
    <w:rsid w:val="00851962"/>
    <w:pPr>
      <w:keepNext/>
      <w:keepLines/>
      <w:numPr>
        <w:ilvl w:val="4"/>
        <w:numId w:val="9"/>
      </w:numPr>
      <w:spacing w:before="240" w:after="120"/>
      <w:ind w:left="1021" w:hanging="1021"/>
      <w:outlineLvl w:val="4"/>
    </w:pPr>
    <w:rPr>
      <w:rFonts w:ascii="Arial" w:eastAsiaTheme="majorEastAsia" w:hAnsi="Arial" w:cstheme="majorBidi"/>
      <w:b/>
      <w:color w:val="191919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240415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2A133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0415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133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0415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3C3C3C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0415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3C3C3C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B11"/>
  </w:style>
  <w:style w:type="paragraph" w:styleId="Fuzeile">
    <w:name w:val="footer"/>
    <w:basedOn w:val="Standard"/>
    <w:link w:val="FuzeileZchn"/>
    <w:uiPriority w:val="99"/>
    <w:unhideWhenUsed/>
    <w:rsid w:val="00755DA5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55DA5"/>
    <w:rPr>
      <w:sz w:val="16"/>
    </w:rPr>
  </w:style>
  <w:style w:type="paragraph" w:styleId="KeinLeerraum">
    <w:name w:val="No Spacing"/>
    <w:link w:val="KeinLeerraumZchn"/>
    <w:qFormat/>
    <w:rsid w:val="00755DA5"/>
    <w:pPr>
      <w:spacing w:after="0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78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rsid w:val="007D154D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851962"/>
    <w:rPr>
      <w:rFonts w:ascii="Arial" w:eastAsiaTheme="majorEastAsia" w:hAnsi="Arial" w:cs="Arial"/>
      <w:b/>
      <w:bCs/>
      <w:color w:val="191919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851962"/>
    <w:rPr>
      <w:rFonts w:ascii="Arial" w:eastAsiaTheme="majorEastAsia" w:hAnsi="Arial" w:cstheme="majorBidi"/>
      <w:b/>
      <w:color w:val="191919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851962"/>
    <w:rPr>
      <w:rFonts w:ascii="Arial" w:eastAsiaTheme="majorEastAsia" w:hAnsi="Arial" w:cstheme="majorBidi"/>
      <w:b/>
      <w:color w:val="191919" w:themeColor="text1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851962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851962"/>
    <w:rPr>
      <w:rFonts w:ascii="Arial" w:eastAsiaTheme="majorEastAsia" w:hAnsi="Arial" w:cstheme="majorBidi"/>
      <w:b/>
      <w:color w:val="191919" w:themeColor="text1"/>
      <w:sz w:val="20"/>
    </w:rPr>
  </w:style>
  <w:style w:type="table" w:styleId="Tabellenraster">
    <w:name w:val="Table Grid"/>
    <w:basedOn w:val="NormaleTabelle"/>
    <w:uiPriority w:val="39"/>
    <w:rsid w:val="00FA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um">
    <w:name w:val="Traktandum"/>
    <w:basedOn w:val="KeinLeerraum"/>
    <w:next w:val="Standard"/>
    <w:link w:val="TraktandumZchn"/>
    <w:uiPriority w:val="5"/>
    <w:qFormat/>
    <w:rsid w:val="00755DA5"/>
    <w:pPr>
      <w:numPr>
        <w:numId w:val="8"/>
      </w:numPr>
      <w:tabs>
        <w:tab w:val="left" w:pos="6237"/>
      </w:tabs>
      <w:outlineLvl w:val="0"/>
    </w:pPr>
    <w:rPr>
      <w:rFonts w:ascii="Arial" w:hAnsi="Arial" w:cs="Arial"/>
      <w:b/>
      <w:bCs/>
      <w:szCs w:val="20"/>
    </w:rPr>
  </w:style>
  <w:style w:type="paragraph" w:customStyle="1" w:styleId="Text">
    <w:name w:val="Text"/>
    <w:basedOn w:val="Standard"/>
    <w:link w:val="TextZchn"/>
    <w:rsid w:val="00280868"/>
    <w:pPr>
      <w:spacing w:after="12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755DA5"/>
    <w:rPr>
      <w:sz w:val="20"/>
    </w:rPr>
  </w:style>
  <w:style w:type="character" w:customStyle="1" w:styleId="TraktandumZchn">
    <w:name w:val="Traktandum Zchn"/>
    <w:basedOn w:val="Absatz-Standardschriftart"/>
    <w:link w:val="Traktandum"/>
    <w:uiPriority w:val="5"/>
    <w:rsid w:val="00755DA5"/>
    <w:rPr>
      <w:rFonts w:ascii="Arial" w:hAnsi="Arial" w:cs="Arial"/>
      <w:b/>
      <w:bCs/>
      <w:sz w:val="20"/>
      <w:szCs w:val="20"/>
    </w:rPr>
  </w:style>
  <w:style w:type="character" w:customStyle="1" w:styleId="TextZchn">
    <w:name w:val="Text Zchn"/>
    <w:basedOn w:val="Absatz-Standardschriftart"/>
    <w:link w:val="Text"/>
    <w:rsid w:val="00280868"/>
    <w:rPr>
      <w:sz w:val="20"/>
    </w:rPr>
  </w:style>
  <w:style w:type="paragraph" w:customStyle="1" w:styleId="TraktandumListe">
    <w:name w:val="Traktandum_Liste"/>
    <w:basedOn w:val="Traktandum"/>
    <w:link w:val="TraktandumListeZchn"/>
    <w:rsid w:val="005F4E45"/>
    <w:rPr>
      <w:b w:val="0"/>
      <w:bCs w:val="0"/>
    </w:rPr>
  </w:style>
  <w:style w:type="character" w:customStyle="1" w:styleId="TraktandumListeZchn">
    <w:name w:val="Traktandum_Liste Zchn"/>
    <w:basedOn w:val="TraktandumZchn"/>
    <w:link w:val="TraktandumListe"/>
    <w:rsid w:val="005F4E45"/>
    <w:rPr>
      <w:rFonts w:ascii="Arial" w:hAnsi="Arial" w:cs="Arial"/>
      <w:b w:val="0"/>
      <w:bCs w:val="0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97F4D"/>
    <w:pPr>
      <w:spacing w:after="0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755DA5"/>
    <w:rPr>
      <w:color w:val="D72864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0415"/>
    <w:rPr>
      <w:rFonts w:asciiTheme="majorHAnsi" w:eastAsiaTheme="majorEastAsia" w:hAnsiTheme="majorHAnsi" w:cstheme="majorBidi"/>
      <w:color w:val="2A1336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0415"/>
    <w:rPr>
      <w:rFonts w:asciiTheme="majorHAnsi" w:eastAsiaTheme="majorEastAsia" w:hAnsiTheme="majorHAnsi" w:cstheme="majorBidi"/>
      <w:i/>
      <w:iCs/>
      <w:color w:val="2A1336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0415"/>
    <w:rPr>
      <w:rFonts w:asciiTheme="majorHAnsi" w:eastAsiaTheme="majorEastAsia" w:hAnsiTheme="majorHAnsi" w:cstheme="majorBidi"/>
      <w:color w:val="3C3C3C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0415"/>
    <w:rPr>
      <w:rFonts w:asciiTheme="majorHAnsi" w:eastAsiaTheme="majorEastAsia" w:hAnsiTheme="majorHAnsi" w:cstheme="majorBidi"/>
      <w:i/>
      <w:iCs/>
      <w:color w:val="3C3C3C" w:themeColor="text1" w:themeTint="D8"/>
      <w:sz w:val="21"/>
      <w:szCs w:val="21"/>
    </w:rPr>
  </w:style>
  <w:style w:type="paragraph" w:customStyle="1" w:styleId="Liste10">
    <w:name w:val="Liste_1"/>
    <w:basedOn w:val="Listenabsatz"/>
    <w:link w:val="Liste1Zchn"/>
    <w:semiHidden/>
    <w:qFormat/>
    <w:rsid w:val="00142B75"/>
    <w:pPr>
      <w:numPr>
        <w:numId w:val="2"/>
      </w:numPr>
    </w:pPr>
  </w:style>
  <w:style w:type="character" w:customStyle="1" w:styleId="Liste1Zchn">
    <w:name w:val="Liste_1 Zchn"/>
    <w:basedOn w:val="Absatz-Standardschriftart"/>
    <w:link w:val="Liste10"/>
    <w:semiHidden/>
    <w:rsid w:val="00E30987"/>
    <w:rPr>
      <w:sz w:val="20"/>
    </w:rPr>
  </w:style>
  <w:style w:type="paragraph" w:customStyle="1" w:styleId="Liste20">
    <w:name w:val="Liste_2"/>
    <w:basedOn w:val="Listenabsatz"/>
    <w:link w:val="Liste2Zchn"/>
    <w:uiPriority w:val="1"/>
    <w:rsid w:val="00755DA5"/>
    <w:pPr>
      <w:numPr>
        <w:numId w:val="6"/>
      </w:numPr>
    </w:pPr>
  </w:style>
  <w:style w:type="character" w:customStyle="1" w:styleId="Liste2Zchn">
    <w:name w:val="Liste_2 Zchn"/>
    <w:basedOn w:val="ListenabsatzZchn"/>
    <w:link w:val="Liste20"/>
    <w:uiPriority w:val="1"/>
    <w:rsid w:val="00755DA5"/>
    <w:rPr>
      <w:sz w:val="20"/>
    </w:rPr>
  </w:style>
  <w:style w:type="paragraph" w:customStyle="1" w:styleId="txtHaupttitel">
    <w:name w:val="txt_Haupttitel"/>
    <w:basedOn w:val="Standard"/>
    <w:link w:val="txtHaupttitelZchn"/>
    <w:rsid w:val="00285515"/>
    <w:pPr>
      <w:spacing w:after="120"/>
    </w:pPr>
    <w:rPr>
      <w:b/>
      <w:bCs/>
      <w:sz w:val="48"/>
      <w:szCs w:val="36"/>
    </w:rPr>
  </w:style>
  <w:style w:type="character" w:customStyle="1" w:styleId="txtHaupttitelZchn">
    <w:name w:val="txt_Haupttitel Zchn"/>
    <w:basedOn w:val="Absatz-Standardschriftart"/>
    <w:link w:val="txtHaupttitel"/>
    <w:rsid w:val="00285515"/>
    <w:rPr>
      <w:b/>
      <w:bCs/>
      <w:sz w:val="48"/>
      <w:szCs w:val="36"/>
    </w:rPr>
  </w:style>
  <w:style w:type="paragraph" w:customStyle="1" w:styleId="txtUntertitel">
    <w:name w:val="txt_Untertitel"/>
    <w:basedOn w:val="Standard"/>
    <w:link w:val="txtUntertitelZchn"/>
    <w:rsid w:val="00285515"/>
    <w:pPr>
      <w:spacing w:after="1080"/>
    </w:pPr>
    <w:rPr>
      <w:sz w:val="32"/>
      <w:szCs w:val="32"/>
    </w:rPr>
  </w:style>
  <w:style w:type="character" w:customStyle="1" w:styleId="txtUntertitelZchn">
    <w:name w:val="txt_Untertitel Zchn"/>
    <w:basedOn w:val="Absatz-Standardschriftart"/>
    <w:link w:val="txtUntertitel"/>
    <w:rsid w:val="00285515"/>
    <w:rPr>
      <w:sz w:val="32"/>
      <w:szCs w:val="32"/>
    </w:rPr>
  </w:style>
  <w:style w:type="paragraph" w:customStyle="1" w:styleId="z1Abstandnach3pt">
    <w:name w:val="z1Abstand_nach_3pt"/>
    <w:basedOn w:val="Listenabsatz"/>
    <w:link w:val="z1Abstandnach3ptZchn"/>
    <w:rsid w:val="00285515"/>
    <w:pPr>
      <w:numPr>
        <w:numId w:val="1"/>
      </w:numPr>
    </w:pPr>
  </w:style>
  <w:style w:type="character" w:customStyle="1" w:styleId="z1Abstandnach3ptZchn">
    <w:name w:val="z1Abstand_nach_3pt Zchn"/>
    <w:basedOn w:val="Absatz-Standardschriftart"/>
    <w:link w:val="z1Abstandnach3pt"/>
    <w:rsid w:val="00285515"/>
    <w:rPr>
      <w:sz w:val="20"/>
    </w:rPr>
  </w:style>
  <w:style w:type="paragraph" w:customStyle="1" w:styleId="z2Abstandnach3pt">
    <w:name w:val="z2Abstand_nach_3pt"/>
    <w:basedOn w:val="Listenabsatz"/>
    <w:link w:val="z2Abstandnach3ptZchn"/>
    <w:rsid w:val="00285515"/>
    <w:pPr>
      <w:numPr>
        <w:ilvl w:val="1"/>
        <w:numId w:val="1"/>
      </w:numPr>
    </w:pPr>
  </w:style>
  <w:style w:type="character" w:customStyle="1" w:styleId="z2Abstandnach3ptZchn">
    <w:name w:val="z2Abstand_nach_3pt Zchn"/>
    <w:basedOn w:val="Absatz-Standardschriftart"/>
    <w:link w:val="z2Abstandnach3pt"/>
    <w:rsid w:val="00285515"/>
    <w:rPr>
      <w:sz w:val="20"/>
    </w:rPr>
  </w:style>
  <w:style w:type="paragraph" w:customStyle="1" w:styleId="z3Abstandnach3pt">
    <w:name w:val="z3Abstand_nach_3pt"/>
    <w:basedOn w:val="Listenabsatz"/>
    <w:link w:val="z3Abstandnach3ptZchn"/>
    <w:rsid w:val="00285515"/>
    <w:pPr>
      <w:numPr>
        <w:ilvl w:val="2"/>
        <w:numId w:val="1"/>
      </w:numPr>
    </w:pPr>
  </w:style>
  <w:style w:type="character" w:customStyle="1" w:styleId="z3Abstandnach3ptZchn">
    <w:name w:val="z3Abstand_nach_3pt Zchn"/>
    <w:basedOn w:val="Absatz-Standardschriftart"/>
    <w:link w:val="z3Abstandnach3pt"/>
    <w:rsid w:val="00285515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D154D"/>
    <w:rPr>
      <w:sz w:val="20"/>
    </w:rPr>
  </w:style>
  <w:style w:type="paragraph" w:customStyle="1" w:styleId="Liste3">
    <w:name w:val="Liste_3"/>
    <w:basedOn w:val="Liste10"/>
    <w:link w:val="Liste3Zchn"/>
    <w:uiPriority w:val="1"/>
    <w:rsid w:val="00755DA5"/>
    <w:pPr>
      <w:numPr>
        <w:numId w:val="7"/>
      </w:numPr>
    </w:pPr>
  </w:style>
  <w:style w:type="character" w:customStyle="1" w:styleId="Liste3Zchn">
    <w:name w:val="Liste_3 Zchn"/>
    <w:basedOn w:val="ListenabsatzZchn"/>
    <w:link w:val="Liste3"/>
    <w:uiPriority w:val="1"/>
    <w:rsid w:val="00755DA5"/>
    <w:rPr>
      <w:sz w:val="20"/>
    </w:rPr>
  </w:style>
  <w:style w:type="numbering" w:customStyle="1" w:styleId="Liste1">
    <w:name w:val="Liste1"/>
    <w:uiPriority w:val="99"/>
    <w:rsid w:val="00142B75"/>
    <w:pPr>
      <w:numPr>
        <w:numId w:val="2"/>
      </w:numPr>
    </w:pPr>
  </w:style>
  <w:style w:type="numbering" w:customStyle="1" w:styleId="Liste2">
    <w:name w:val="Liste2"/>
    <w:uiPriority w:val="99"/>
    <w:rsid w:val="00142B75"/>
    <w:pPr>
      <w:numPr>
        <w:numId w:val="3"/>
      </w:numPr>
    </w:pPr>
  </w:style>
  <w:style w:type="numbering" w:customStyle="1" w:styleId="Liste30">
    <w:name w:val="Liste3"/>
    <w:uiPriority w:val="99"/>
    <w:rsid w:val="00142B75"/>
    <w:pPr>
      <w:numPr>
        <w:numId w:val="4"/>
      </w:numPr>
    </w:pPr>
  </w:style>
  <w:style w:type="table" w:customStyle="1" w:styleId="OSTTabelle">
    <w:name w:val="OST_Tabelle"/>
    <w:basedOn w:val="NormaleTabelle"/>
    <w:uiPriority w:val="99"/>
    <w:rsid w:val="00EE3C9A"/>
    <w:pPr>
      <w:spacing w:after="0" w:line="240" w:lineRule="auto"/>
    </w:pPr>
    <w:tblPr>
      <w:tblBorders>
        <w:top w:val="single" w:sz="12" w:space="0" w:color="6B3881"/>
        <w:left w:val="single" w:sz="12" w:space="0" w:color="6B3881"/>
        <w:bottom w:val="single" w:sz="12" w:space="0" w:color="6B3881"/>
        <w:right w:val="single" w:sz="12" w:space="0" w:color="6B3881"/>
        <w:insideH w:val="single" w:sz="12" w:space="0" w:color="6B3881"/>
        <w:insideV w:val="single" w:sz="12" w:space="0" w:color="6B3881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customStyle="1" w:styleId="Haupttitel">
    <w:name w:val="Haupttitel"/>
    <w:basedOn w:val="Standard"/>
    <w:next w:val="Standard"/>
    <w:link w:val="HaupttitelZchn"/>
    <w:uiPriority w:val="2"/>
    <w:qFormat/>
    <w:rsid w:val="00755DA5"/>
    <w:pPr>
      <w:spacing w:after="120"/>
    </w:pPr>
    <w:rPr>
      <w:b/>
      <w:bCs/>
      <w:sz w:val="48"/>
      <w:szCs w:val="36"/>
    </w:rPr>
  </w:style>
  <w:style w:type="character" w:customStyle="1" w:styleId="HaupttitelZchn">
    <w:name w:val="Haupttitel Zchn"/>
    <w:basedOn w:val="Absatz-Standardschriftart"/>
    <w:link w:val="Haupttitel"/>
    <w:uiPriority w:val="2"/>
    <w:rsid w:val="00755DA5"/>
    <w:rPr>
      <w:b/>
      <w:bCs/>
      <w:sz w:val="48"/>
      <w:szCs w:val="36"/>
    </w:rPr>
  </w:style>
  <w:style w:type="paragraph" w:customStyle="1" w:styleId="Untertitel">
    <w:name w:val="Untertitel_"/>
    <w:basedOn w:val="Standard"/>
    <w:link w:val="UntertitelZchn"/>
    <w:semiHidden/>
    <w:qFormat/>
    <w:rsid w:val="00EE3C9A"/>
    <w:pPr>
      <w:spacing w:after="1080"/>
    </w:pPr>
    <w:rPr>
      <w:sz w:val="32"/>
      <w:szCs w:val="32"/>
    </w:rPr>
  </w:style>
  <w:style w:type="character" w:customStyle="1" w:styleId="UntertitelZchn">
    <w:name w:val="Untertitel_ Zchn"/>
    <w:basedOn w:val="Absatz-Standardschriftart"/>
    <w:link w:val="Untertitel"/>
    <w:semiHidden/>
    <w:rsid w:val="00E30987"/>
    <w:rPr>
      <w:sz w:val="32"/>
      <w:szCs w:val="32"/>
    </w:rPr>
  </w:style>
  <w:style w:type="paragraph" w:customStyle="1" w:styleId="Titel1">
    <w:name w:val="Titel_1"/>
    <w:basedOn w:val="Titel3"/>
    <w:next w:val="Standard"/>
    <w:link w:val="Titel1Zchn"/>
    <w:uiPriority w:val="3"/>
    <w:qFormat/>
    <w:rsid w:val="00755DA5"/>
    <w:rPr>
      <w:sz w:val="32"/>
      <w:szCs w:val="28"/>
    </w:rPr>
  </w:style>
  <w:style w:type="character" w:customStyle="1" w:styleId="Titel1Zchn">
    <w:name w:val="Titel_1 Zchn"/>
    <w:basedOn w:val="Titel3Zchn"/>
    <w:link w:val="Titel1"/>
    <w:uiPriority w:val="3"/>
    <w:rsid w:val="00755DA5"/>
    <w:rPr>
      <w:b/>
      <w:sz w:val="32"/>
      <w:szCs w:val="28"/>
    </w:rPr>
  </w:style>
  <w:style w:type="paragraph" w:customStyle="1" w:styleId="Titel2">
    <w:name w:val="Titel_2"/>
    <w:basedOn w:val="Standard"/>
    <w:next w:val="Standard"/>
    <w:link w:val="Titel2Zchn"/>
    <w:uiPriority w:val="3"/>
    <w:qFormat/>
    <w:rsid w:val="00755DA5"/>
    <w:rPr>
      <w:b/>
      <w:bCs/>
      <w:sz w:val="24"/>
      <w:szCs w:val="24"/>
    </w:rPr>
  </w:style>
  <w:style w:type="character" w:customStyle="1" w:styleId="Titel2Zchn">
    <w:name w:val="Titel_2 Zchn"/>
    <w:basedOn w:val="Titel3Zchn"/>
    <w:link w:val="Titel2"/>
    <w:uiPriority w:val="3"/>
    <w:rsid w:val="00755DA5"/>
    <w:rPr>
      <w:b/>
      <w:bCs/>
      <w:sz w:val="24"/>
      <w:szCs w:val="24"/>
    </w:rPr>
  </w:style>
  <w:style w:type="paragraph" w:customStyle="1" w:styleId="Titel3">
    <w:name w:val="Titel_3"/>
    <w:basedOn w:val="Standard"/>
    <w:next w:val="Standard"/>
    <w:link w:val="Titel3Zchn"/>
    <w:uiPriority w:val="3"/>
    <w:qFormat/>
    <w:rsid w:val="00755DA5"/>
    <w:rPr>
      <w:b/>
      <w:szCs w:val="18"/>
    </w:rPr>
  </w:style>
  <w:style w:type="character" w:customStyle="1" w:styleId="Titel3Zchn">
    <w:name w:val="Titel_3 Zchn"/>
    <w:basedOn w:val="Absatz-Standardschriftart"/>
    <w:link w:val="Titel3"/>
    <w:uiPriority w:val="3"/>
    <w:rsid w:val="00755DA5"/>
    <w:rPr>
      <w:b/>
      <w:sz w:val="20"/>
      <w:szCs w:val="18"/>
    </w:rPr>
  </w:style>
  <w:style w:type="paragraph" w:customStyle="1" w:styleId="Absatznummerierung1">
    <w:name w:val="Absatznummerierung 1"/>
    <w:basedOn w:val="berschrift1"/>
    <w:next w:val="Standard"/>
    <w:link w:val="Absatznummerierung1Zchn"/>
    <w:uiPriority w:val="7"/>
    <w:qFormat/>
    <w:rsid w:val="003A479B"/>
    <w:pPr>
      <w:ind w:left="851" w:hanging="851"/>
    </w:pPr>
  </w:style>
  <w:style w:type="character" w:customStyle="1" w:styleId="Absatznummerierung1Zchn">
    <w:name w:val="Absatznummerierung 1 Zchn"/>
    <w:basedOn w:val="berschrift1Zchn"/>
    <w:link w:val="Absatznummerierung1"/>
    <w:uiPriority w:val="7"/>
    <w:rsid w:val="003A479B"/>
    <w:rPr>
      <w:rFonts w:ascii="Arial" w:eastAsiaTheme="majorEastAsia" w:hAnsi="Arial" w:cs="Arial"/>
      <w:b/>
      <w:bCs/>
      <w:color w:val="191919" w:themeColor="text1"/>
      <w:sz w:val="32"/>
      <w:szCs w:val="32"/>
    </w:rPr>
  </w:style>
  <w:style w:type="paragraph" w:customStyle="1" w:styleId="Absatznummerierung2">
    <w:name w:val="Absatznummerierung 2"/>
    <w:basedOn w:val="berschrift2"/>
    <w:next w:val="Standard"/>
    <w:link w:val="Absatznummerierung2Zchn"/>
    <w:uiPriority w:val="7"/>
    <w:qFormat/>
    <w:rsid w:val="00851962"/>
    <w:pPr>
      <w:ind w:left="851" w:hanging="851"/>
    </w:pPr>
    <w:rPr>
      <w:b w:val="0"/>
      <w:sz w:val="20"/>
    </w:rPr>
  </w:style>
  <w:style w:type="character" w:customStyle="1" w:styleId="Absatznummerierung2Zchn">
    <w:name w:val="Absatznummerierung 2 Zchn"/>
    <w:basedOn w:val="berschrift2Zchn"/>
    <w:link w:val="Absatznummerierung2"/>
    <w:uiPriority w:val="7"/>
    <w:rsid w:val="00851962"/>
    <w:rPr>
      <w:rFonts w:ascii="Arial" w:eastAsiaTheme="majorEastAsia" w:hAnsi="Arial" w:cstheme="majorBidi"/>
      <w:b w:val="0"/>
      <w:color w:val="191919" w:themeColor="text1"/>
      <w:sz w:val="20"/>
      <w:szCs w:val="26"/>
    </w:rPr>
  </w:style>
  <w:style w:type="paragraph" w:customStyle="1" w:styleId="Absatznummerierung3">
    <w:name w:val="Absatznummerierung 3"/>
    <w:basedOn w:val="berschrift3"/>
    <w:next w:val="Standard"/>
    <w:link w:val="Absatznummerierung3Zchn"/>
    <w:uiPriority w:val="7"/>
    <w:qFormat/>
    <w:rsid w:val="003A479B"/>
    <w:pPr>
      <w:ind w:left="851" w:hanging="851"/>
    </w:pPr>
    <w:rPr>
      <w:b w:val="0"/>
    </w:rPr>
  </w:style>
  <w:style w:type="paragraph" w:styleId="Untertitel0">
    <w:name w:val="Subtitle"/>
    <w:basedOn w:val="Standard"/>
    <w:next w:val="Standard"/>
    <w:link w:val="UntertitelZchn0"/>
    <w:uiPriority w:val="2"/>
    <w:qFormat/>
    <w:rsid w:val="00755DA5"/>
    <w:pPr>
      <w:numPr>
        <w:ilvl w:val="1"/>
      </w:numPr>
      <w:spacing w:after="120"/>
    </w:pPr>
    <w:rPr>
      <w:rFonts w:eastAsiaTheme="minorEastAsia"/>
      <w:sz w:val="32"/>
    </w:rPr>
  </w:style>
  <w:style w:type="character" w:customStyle="1" w:styleId="UntertitelZchn0">
    <w:name w:val="Untertitel Zchn"/>
    <w:basedOn w:val="Absatz-Standardschriftart"/>
    <w:link w:val="Untertitel0"/>
    <w:uiPriority w:val="2"/>
    <w:rsid w:val="00755DA5"/>
    <w:rPr>
      <w:rFonts w:eastAsiaTheme="minorEastAsia"/>
      <w:sz w:val="32"/>
    </w:rPr>
  </w:style>
  <w:style w:type="paragraph" w:customStyle="1" w:styleId="Deckblattthema">
    <w:name w:val="Deckblattthema"/>
    <w:basedOn w:val="Untertitel0"/>
    <w:uiPriority w:val="1"/>
    <w:rsid w:val="00755DA5"/>
    <w:pPr>
      <w:spacing w:after="0"/>
    </w:pPr>
    <w:rPr>
      <w:sz w:val="36"/>
      <w:szCs w:val="36"/>
    </w:rPr>
  </w:style>
  <w:style w:type="paragraph" w:customStyle="1" w:styleId="Deckblatttitel">
    <w:name w:val="Deckblatttitel"/>
    <w:basedOn w:val="Haupttitel"/>
    <w:uiPriority w:val="1"/>
    <w:qFormat/>
    <w:rsid w:val="00755DA5"/>
    <w:pPr>
      <w:spacing w:after="280"/>
    </w:pPr>
    <w:rPr>
      <w:sz w:val="60"/>
      <w:szCs w:val="60"/>
    </w:rPr>
  </w:style>
  <w:style w:type="paragraph" w:customStyle="1" w:styleId="HaupttitelBrombeer">
    <w:name w:val="Haupttitel Brombeer"/>
    <w:basedOn w:val="Haupttitel"/>
    <w:next w:val="Standard"/>
    <w:link w:val="HaupttitelBrombeerZchn"/>
    <w:uiPriority w:val="2"/>
    <w:qFormat/>
    <w:rsid w:val="00755DA5"/>
    <w:rPr>
      <w:color w:val="8C195F" w:themeColor="text2"/>
    </w:rPr>
  </w:style>
  <w:style w:type="character" w:customStyle="1" w:styleId="HaupttitelBrombeerZchn">
    <w:name w:val="Haupttitel Brombeer Zchn"/>
    <w:basedOn w:val="HaupttitelZchn"/>
    <w:link w:val="HaupttitelBrombeer"/>
    <w:uiPriority w:val="2"/>
    <w:rsid w:val="00755DA5"/>
    <w:rPr>
      <w:b/>
      <w:bCs/>
      <w:color w:val="8C195F" w:themeColor="text2"/>
      <w:sz w:val="48"/>
      <w:szCs w:val="36"/>
    </w:rPr>
  </w:style>
  <w:style w:type="paragraph" w:styleId="Inhaltsverzeichnisberschrift">
    <w:name w:val="TOC Heading"/>
    <w:basedOn w:val="berschrift1"/>
    <w:next w:val="Standard"/>
    <w:uiPriority w:val="11"/>
    <w:rsid w:val="00755DA5"/>
    <w:pPr>
      <w:numPr>
        <w:numId w:val="0"/>
      </w:numPr>
      <w:spacing w:before="240" w:after="160"/>
      <w:outlineLvl w:val="9"/>
    </w:pPr>
    <w:rPr>
      <w:rFonts w:asciiTheme="majorHAnsi" w:hAnsiTheme="majorHAnsi" w:cstheme="majorBidi"/>
      <w:b w:val="0"/>
      <w:bCs w:val="0"/>
      <w:color w:val="8C195F" w:themeColor="text2"/>
      <w:lang w:eastAsia="de-CH"/>
    </w:rPr>
  </w:style>
  <w:style w:type="paragraph" w:customStyle="1" w:styleId="Liste1Ebene1">
    <w:name w:val="Liste_1 Ebene 1"/>
    <w:basedOn w:val="Standard"/>
    <w:link w:val="Liste1Ebene1Zchn"/>
    <w:uiPriority w:val="1"/>
    <w:rsid w:val="00755DA5"/>
    <w:pPr>
      <w:numPr>
        <w:numId w:val="5"/>
      </w:numPr>
    </w:pPr>
  </w:style>
  <w:style w:type="character" w:customStyle="1" w:styleId="Liste1Ebene1Zchn">
    <w:name w:val="Liste_1 Ebene 1 Zchn"/>
    <w:basedOn w:val="Absatz-Standardschriftart"/>
    <w:link w:val="Liste1Ebene1"/>
    <w:uiPriority w:val="1"/>
    <w:rsid w:val="00755DA5"/>
    <w:rPr>
      <w:sz w:val="20"/>
    </w:rPr>
  </w:style>
  <w:style w:type="paragraph" w:customStyle="1" w:styleId="Liste1Ebene2">
    <w:name w:val="Liste_1 Ebene 2"/>
    <w:basedOn w:val="Standard"/>
    <w:link w:val="Liste1Ebene2Zchn"/>
    <w:uiPriority w:val="1"/>
    <w:rsid w:val="00755DA5"/>
    <w:pPr>
      <w:numPr>
        <w:ilvl w:val="1"/>
        <w:numId w:val="5"/>
      </w:numPr>
    </w:pPr>
  </w:style>
  <w:style w:type="character" w:customStyle="1" w:styleId="Liste1Ebene2Zchn">
    <w:name w:val="Liste_1 Ebene 2 Zchn"/>
    <w:basedOn w:val="Absatz-Standardschriftart"/>
    <w:link w:val="Liste1Ebene2"/>
    <w:uiPriority w:val="1"/>
    <w:rsid w:val="00755DA5"/>
    <w:rPr>
      <w:sz w:val="20"/>
    </w:rPr>
  </w:style>
  <w:style w:type="paragraph" w:customStyle="1" w:styleId="Liste1Ebene3">
    <w:name w:val="Liste_1 Ebene 3"/>
    <w:basedOn w:val="Standard"/>
    <w:link w:val="Liste1Ebene3Zchn"/>
    <w:uiPriority w:val="1"/>
    <w:rsid w:val="00755DA5"/>
    <w:pPr>
      <w:numPr>
        <w:ilvl w:val="2"/>
        <w:numId w:val="5"/>
      </w:numPr>
    </w:pPr>
  </w:style>
  <w:style w:type="character" w:customStyle="1" w:styleId="Liste1Ebene3Zchn">
    <w:name w:val="Liste_1 Ebene 3 Zchn"/>
    <w:basedOn w:val="Absatz-Standardschriftart"/>
    <w:link w:val="Liste1Ebene3"/>
    <w:uiPriority w:val="1"/>
    <w:rsid w:val="00755DA5"/>
    <w:rPr>
      <w:sz w:val="20"/>
    </w:rPr>
  </w:style>
  <w:style w:type="table" w:customStyle="1" w:styleId="OST-Brombeer">
    <w:name w:val="OST-Brombeer"/>
    <w:basedOn w:val="NormaleTabelle"/>
    <w:uiPriority w:val="99"/>
    <w:rsid w:val="00755DA5"/>
    <w:pPr>
      <w:spacing w:after="0" w:line="240" w:lineRule="auto"/>
    </w:pPr>
    <w:tblPr>
      <w:tblStyleRowBandSize w:val="1"/>
      <w:tblStyleColBandSize w:val="1"/>
      <w:tblBorders>
        <w:top w:val="single" w:sz="8" w:space="0" w:color="8C195F" w:themeColor="text2"/>
        <w:left w:val="single" w:sz="8" w:space="0" w:color="8C195F" w:themeColor="text2"/>
        <w:bottom w:val="single" w:sz="8" w:space="0" w:color="8C195F" w:themeColor="text2"/>
        <w:right w:val="single" w:sz="8" w:space="0" w:color="8C195F" w:themeColor="text2"/>
        <w:insideH w:val="single" w:sz="8" w:space="0" w:color="8C195F" w:themeColor="text2"/>
        <w:insideV w:val="single" w:sz="8" w:space="0" w:color="8C195F" w:themeColor="text2"/>
      </w:tblBorders>
    </w:tblPr>
    <w:tblStylePr w:type="firstRow">
      <w:rPr>
        <w:b/>
      </w:rPr>
      <w:tblPr/>
      <w:tcPr>
        <w:tcBorders>
          <w:top w:val="single" w:sz="8" w:space="0" w:color="8C195F" w:themeColor="text2"/>
          <w:left w:val="single" w:sz="8" w:space="0" w:color="8C195F" w:themeColor="text2"/>
          <w:bottom w:val="single" w:sz="12" w:space="0" w:color="8C195F" w:themeColor="text2"/>
          <w:right w:val="single" w:sz="8" w:space="0" w:color="8C195F" w:themeColor="text2"/>
          <w:insideH w:val="single" w:sz="8" w:space="0" w:color="56276D" w:themeColor="accent1"/>
          <w:insideV w:val="single" w:sz="8" w:space="0" w:color="8C195F" w:themeColor="text2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8C195F" w:themeColor="text2"/>
          <w:left w:val="single" w:sz="8" w:space="0" w:color="8C195F" w:themeColor="text2"/>
          <w:bottom w:val="single" w:sz="8" w:space="0" w:color="8C195F" w:themeColor="text2"/>
          <w:right w:val="single" w:sz="8" w:space="0" w:color="8C195F" w:themeColor="text2"/>
          <w:insideH w:val="single" w:sz="12" w:space="0" w:color="56276D" w:themeColor="accent1"/>
          <w:insideV w:val="single" w:sz="8" w:space="0" w:color="8C195F" w:themeColor="text2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6C6C6" w:themeFill="background2"/>
      </w:tcPr>
    </w:tblStylePr>
    <w:tblStylePr w:type="band1Horz">
      <w:tblPr/>
      <w:tcPr>
        <w:shd w:val="clear" w:color="auto" w:fill="C6C6C6" w:themeFill="background2"/>
      </w:tcPr>
    </w:tblStylePr>
  </w:style>
  <w:style w:type="table" w:customStyle="1" w:styleId="OST-Violett">
    <w:name w:val="OST-Violett"/>
    <w:basedOn w:val="NormaleTabelle"/>
    <w:uiPriority w:val="99"/>
    <w:rsid w:val="00755DA5"/>
    <w:pPr>
      <w:spacing w:after="0" w:line="240" w:lineRule="auto"/>
    </w:pPr>
    <w:tblPr>
      <w:tblStyleRowBandSize w:val="1"/>
      <w:tblStyleColBandSize w:val="1"/>
      <w:tblBorders>
        <w:top w:val="single" w:sz="8" w:space="0" w:color="6B3881"/>
        <w:left w:val="single" w:sz="8" w:space="0" w:color="6B3881"/>
        <w:bottom w:val="single" w:sz="8" w:space="0" w:color="6B3881"/>
        <w:right w:val="single" w:sz="8" w:space="0" w:color="6B3881"/>
        <w:insideH w:val="single" w:sz="8" w:space="0" w:color="6B3881"/>
        <w:insideV w:val="single" w:sz="8" w:space="0" w:color="6B3881"/>
      </w:tblBorders>
    </w:tblPr>
    <w:tblStylePr w:type="firstRow">
      <w:rPr>
        <w:b/>
      </w:rPr>
      <w:tblPr/>
      <w:tcPr>
        <w:tcBorders>
          <w:top w:val="single" w:sz="8" w:space="0" w:color="56276D" w:themeColor="accent1"/>
          <w:left w:val="single" w:sz="8" w:space="0" w:color="56276D" w:themeColor="accent1"/>
          <w:bottom w:val="single" w:sz="12" w:space="0" w:color="56276D" w:themeColor="accent1"/>
          <w:right w:val="single" w:sz="8" w:space="0" w:color="56276D" w:themeColor="accent1"/>
          <w:insideH w:val="single" w:sz="8" w:space="0" w:color="56276D" w:themeColor="accent1"/>
          <w:insideV w:val="single" w:sz="8" w:space="0" w:color="56276D" w:themeColor="accent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56276D" w:themeColor="accent1"/>
          <w:left w:val="single" w:sz="8" w:space="0" w:color="56276D" w:themeColor="accent1"/>
          <w:bottom w:val="single" w:sz="8" w:space="0" w:color="56276D" w:themeColor="accent1"/>
          <w:right w:val="single" w:sz="8" w:space="0" w:color="56276D" w:themeColor="accent1"/>
          <w:insideH w:val="single" w:sz="12" w:space="0" w:color="56276D" w:themeColor="accent1"/>
          <w:insideV w:val="single" w:sz="8" w:space="0" w:color="56276D" w:themeColor="accent1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397C4" w:themeFill="accent2"/>
      </w:tcPr>
    </w:tblStylePr>
    <w:tblStylePr w:type="band1Horz">
      <w:tblPr/>
      <w:tcPr>
        <w:shd w:val="clear" w:color="auto" w:fill="C397C4" w:themeFill="accent2"/>
      </w:tcPr>
    </w:tblStylePr>
  </w:style>
  <w:style w:type="paragraph" w:customStyle="1" w:styleId="Titel1Brombeer">
    <w:name w:val="Titel_1 Brombeer"/>
    <w:basedOn w:val="Titel1"/>
    <w:next w:val="Standard"/>
    <w:uiPriority w:val="4"/>
    <w:rsid w:val="00755DA5"/>
    <w:rPr>
      <w:color w:val="8C195F" w:themeColor="text2"/>
    </w:rPr>
  </w:style>
  <w:style w:type="paragraph" w:customStyle="1" w:styleId="Titel2Brombeer">
    <w:name w:val="Titel_2 Brombeer"/>
    <w:basedOn w:val="Titel2"/>
    <w:next w:val="Standard"/>
    <w:link w:val="Titel2BrombeerZchn"/>
    <w:uiPriority w:val="4"/>
    <w:rsid w:val="00755DA5"/>
    <w:rPr>
      <w:color w:val="8C195F" w:themeColor="text2"/>
    </w:rPr>
  </w:style>
  <w:style w:type="character" w:customStyle="1" w:styleId="Titel2BrombeerZchn">
    <w:name w:val="Titel_2 Brombeer Zchn"/>
    <w:basedOn w:val="Titel2Zchn"/>
    <w:link w:val="Titel2Brombeer"/>
    <w:uiPriority w:val="4"/>
    <w:rsid w:val="00755DA5"/>
    <w:rPr>
      <w:b/>
      <w:bCs/>
      <w:color w:val="8C195F" w:themeColor="text2"/>
      <w:sz w:val="24"/>
      <w:szCs w:val="24"/>
    </w:rPr>
  </w:style>
  <w:style w:type="paragraph" w:customStyle="1" w:styleId="Titel3Brombeer">
    <w:name w:val="Titel_3 Brombeer"/>
    <w:basedOn w:val="Titel3"/>
    <w:next w:val="Standard"/>
    <w:uiPriority w:val="4"/>
    <w:rsid w:val="00755DA5"/>
    <w:rPr>
      <w:color w:val="8C195F" w:themeColor="text2"/>
    </w:rPr>
  </w:style>
  <w:style w:type="character" w:customStyle="1" w:styleId="Absatznummerierung3Zchn">
    <w:name w:val="Absatznummerierung 3 Zchn"/>
    <w:basedOn w:val="berschrift3Zchn"/>
    <w:link w:val="Absatznummerierung3"/>
    <w:uiPriority w:val="7"/>
    <w:rsid w:val="003A479B"/>
    <w:rPr>
      <w:rFonts w:ascii="Arial" w:eastAsiaTheme="majorEastAsia" w:hAnsi="Arial" w:cstheme="majorBidi"/>
      <w:b w:val="0"/>
      <w:color w:val="191919" w:themeColor="text1"/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B94D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stch.sharepoint.com/teams/TS-OSTVorlagen/Vorlagen/OST-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58B01256444F03BF2BA66901F50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B24B8-2135-40B5-A903-8B34704CA8E6}"/>
      </w:docPartPr>
      <w:docPartBody>
        <w:p w:rsidR="00E843AB" w:rsidRDefault="00E843AB">
          <w:pPr>
            <w:pStyle w:val="F658B01256444F03BF2BA66901F5085C"/>
          </w:pPr>
          <w:r w:rsidRPr="00FA09C4">
            <w:rPr>
              <w:rStyle w:val="Platzhaltertext"/>
            </w:rPr>
            <w:t>[Betreff]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AB"/>
    <w:rsid w:val="00E8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qFormat/>
    <w:pPr>
      <w:spacing w:after="0"/>
    </w:pPr>
    <w:rPr>
      <w:rFonts w:eastAsiaTheme="minorHAnsi"/>
      <w:sz w:val="20"/>
      <w:lang w:eastAsia="en-US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HAnsi"/>
      <w:sz w:val="20"/>
      <w:lang w:eastAsia="en-US"/>
    </w:rPr>
  </w:style>
  <w:style w:type="paragraph" w:customStyle="1" w:styleId="F658B01256444F03BF2BA66901F5085C">
    <w:name w:val="F658B01256444F03BF2BA66901F50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ST">
  <a:themeElements>
    <a:clrScheme name="OST-Farben_komplett">
      <a:dk1>
        <a:srgbClr val="191919"/>
      </a:dk1>
      <a:lt1>
        <a:srgbClr val="FFFFFF"/>
      </a:lt1>
      <a:dk2>
        <a:srgbClr val="8C195F"/>
      </a:dk2>
      <a:lt2>
        <a:srgbClr val="C6C6C6"/>
      </a:lt2>
      <a:accent1>
        <a:srgbClr val="56276D"/>
      </a:accent1>
      <a:accent2>
        <a:srgbClr val="C397C4"/>
      </a:accent2>
      <a:accent3>
        <a:srgbClr val="146C58"/>
      </a:accent3>
      <a:accent4>
        <a:srgbClr val="99CCB5"/>
      </a:accent4>
      <a:accent5>
        <a:srgbClr val="B21D19"/>
      </a:accent5>
      <a:accent6>
        <a:srgbClr val="EC867B"/>
      </a:accent6>
      <a:hlink>
        <a:srgbClr val="D72864"/>
      </a:hlink>
      <a:folHlink>
        <a:srgbClr val="8C195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8575"/>
        <a:effectLst/>
      </a:spPr>
      <a:bodyPr rtlCol="0" anchor="t"/>
      <a:lstStyle>
        <a:defPPr algn="l">
          <a:defRPr sz="1400" dirty="0">
            <a:solidFill>
              <a:schemeClr val="tx1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rmAutofit lnSpcReduction="10000"/>
      </a:bodyPr>
      <a:lstStyle>
        <a:defPPr marL="252000" indent="-252000" algn="l">
          <a:spcAft>
            <a:spcPts val="600"/>
          </a:spcAft>
          <a:buClr>
            <a:schemeClr val="tx2"/>
          </a:buClr>
          <a:buFont typeface="Arial" panose="020B0604020202020204" pitchFamily="34" charset="0"/>
          <a:buChar char="•"/>
          <a:defRPr sz="2000" dirty="0" err="1" smtClean="0">
            <a:ea typeface="Roboto Medium" panose="02000000000000000000" pitchFamily="2" charset="0"/>
          </a:defRPr>
        </a:defPPr>
      </a:lstStyle>
    </a:txDef>
  </a:objectDefaults>
  <a:extraClrSchemeLst>
    <a:extraClrScheme>
      <a:clrScheme name="OST - Farben">
        <a:dk1>
          <a:srgbClr val="191919"/>
        </a:dk1>
        <a:lt1>
          <a:srgbClr val="FFFFFF"/>
        </a:lt1>
        <a:dk2>
          <a:srgbClr val="8C195F"/>
        </a:dk2>
        <a:lt2>
          <a:srgbClr val="D72864"/>
        </a:lt2>
        <a:accent1>
          <a:srgbClr val="56276D"/>
        </a:accent1>
        <a:accent2>
          <a:srgbClr val="C397C4"/>
        </a:accent2>
        <a:accent3>
          <a:srgbClr val="146C58"/>
        </a:accent3>
        <a:accent4>
          <a:srgbClr val="99CCB5"/>
        </a:accent4>
        <a:accent5>
          <a:srgbClr val="B21D19"/>
        </a:accent5>
        <a:accent6>
          <a:srgbClr val="EC867B"/>
        </a:accent6>
        <a:hlink>
          <a:srgbClr val="191919"/>
        </a:hlink>
        <a:folHlink>
          <a:srgbClr val="19191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OST Violett">
      <a:srgbClr val="9560A4"/>
    </a:custClr>
    <a:custClr name="OST Grün">
      <a:srgbClr val="1DAF8E"/>
    </a:custClr>
    <a:custClr name="OST Rot">
      <a:srgbClr val="E84E0F"/>
    </a:custClr>
    <a:custClr name="OST Blau">
      <a:srgbClr val="0086CD"/>
    </a:custClr>
    <a:custClr name="OST Orange">
      <a:srgbClr val="FBBA00"/>
    </a:custClr>
    <a:custClr name="Weiss">
      <a:srgbClr val="FFFFFF"/>
    </a:custClr>
    <a:custClr name="Weiss">
      <a:srgbClr val="FFFFFF"/>
    </a:custClr>
    <a:custClr name="OST Schwarz">
      <a:srgbClr val="191919"/>
    </a:custClr>
    <a:custClr name="OST Brombeer">
      <a:srgbClr val="8C195F"/>
    </a:custClr>
    <a:custClr name="OST Himbeer">
      <a:srgbClr val="D72864"/>
    </a:custClr>
    <a:custClr name="OST Dunkelviolett">
      <a:srgbClr val="6B3881"/>
    </a:custClr>
    <a:custClr name="OST Dunkelgrün">
      <a:srgbClr val="007E6B"/>
    </a:custClr>
    <a:custClr name="OST Dunkelrot">
      <a:srgbClr val="C32E15"/>
    </a:custClr>
    <a:custClr name="OST Dunkelblau">
      <a:srgbClr val="0073B0"/>
    </a:custClr>
    <a:custClr name="OST Dunkelorange">
      <a:srgbClr val="D18F00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OST Hellviolett">
      <a:srgbClr val="D0A9D0"/>
    </a:custClr>
    <a:custClr name="OST Hellgrün">
      <a:srgbClr val="A7D5C2"/>
    </a:custClr>
    <a:custClr name="OST Hellrot">
      <a:srgbClr val="F39A8B"/>
    </a:custClr>
    <a:custClr name="OST Hellblau">
      <a:srgbClr val="5FBFED"/>
    </a:custClr>
    <a:custClr name="OST Hellorange">
      <a:srgbClr val="FDD6A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</a:custClrLst>
  <a:extLst>
    <a:ext uri="{05A4C25C-085E-4340-85A3-A5531E510DB2}">
      <thm15:themeFamily xmlns:thm15="http://schemas.microsoft.com/office/thememl/2012/main" name="OST" id="{346B4F04-AF7B-4800-A2AC-4B72139B1D6C}" vid="{89E028E0-94EE-43B1-876B-62DEE373A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2C9BA7D31A54D8D49C57462F6F49F" ma:contentTypeVersion="4" ma:contentTypeDescription="Ein neues Dokument erstellen." ma:contentTypeScope="" ma:versionID="91532d801758fd9fd35dbd571cc2e68d">
  <xsd:schema xmlns:xsd="http://www.w3.org/2001/XMLSchema" xmlns:xs="http://www.w3.org/2001/XMLSchema" xmlns:p="http://schemas.microsoft.com/office/2006/metadata/properties" xmlns:ns2="836fdef4-d323-4728-b9c8-db1b2ba3eb44" xmlns:ns3="f32a0372-9749-4d12-8c96-d2a077a726c4" targetNamespace="http://schemas.microsoft.com/office/2006/metadata/properties" ma:root="true" ma:fieldsID="f89bd5fdf839d37c512d476204434978" ns2:_="" ns3:_="">
    <xsd:import namespace="836fdef4-d323-4728-b9c8-db1b2ba3eb44"/>
    <xsd:import namespace="f32a0372-9749-4d12-8c96-d2a077a72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fdef4-d323-4728-b9c8-db1b2ba3e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a0372-9749-4d12-8c96-d2a077a72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7EF13-9BF7-4AB0-983F-B5842DDD0B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6B4D02-2B52-4289-8514-34B8605BB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10ED1-89F5-4126-B098-D96EEF7D8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fdef4-d323-4728-b9c8-db1b2ba3eb44"/>
    <ds:schemaRef ds:uri="f32a0372-9749-4d12-8c96-d2a077a72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B7050-12CA-44A7-9F5B-ED0A473839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OST-Protokoll.dotx</Template>
  <TotalTime>0</TotalTime>
  <Pages>1</Pages>
  <Words>276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 – Ostschweizer Fachhochschule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Ablauf Akquise-Prozess</dc:subject>
  <dc:creator>Valentina Zarra</dc:creator>
  <cp:keywords/>
  <dc:description/>
  <cp:lastModifiedBy>Andrea Thoma</cp:lastModifiedBy>
  <cp:revision>2</cp:revision>
  <dcterms:created xsi:type="dcterms:W3CDTF">2023-08-31T15:36:00Z</dcterms:created>
  <dcterms:modified xsi:type="dcterms:W3CDTF">2023-08-31T15:36:00Z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0x0101002902C9BA7D31A54D8D49C57462F6F49F</vt:lpwstr>
  </property>
</Properties>
</file>