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9710" w14:textId="44262AF2" w:rsidR="00450F4E" w:rsidRPr="00450F4E" w:rsidRDefault="00450F4E" w:rsidP="00450F4E">
      <w:pPr>
        <w:rPr>
          <w:rFonts w:ascii="Courier New" w:hAnsi="Courier New" w:cs="Courier New"/>
          <w:b/>
          <w:bCs/>
          <w:sz w:val="40"/>
          <w:szCs w:val="40"/>
        </w:rPr>
      </w:pPr>
      <w:r w:rsidRPr="00450F4E">
        <w:rPr>
          <w:rFonts w:ascii="Courier New" w:hAnsi="Courier New" w:cs="Courier New"/>
          <w:b/>
          <w:bCs/>
          <w:sz w:val="40"/>
          <w:szCs w:val="40"/>
        </w:rPr>
        <w:t>Aufgaben Recherche</w:t>
      </w:r>
      <w:r w:rsidR="00A57BE7">
        <w:rPr>
          <w:rFonts w:ascii="Courier New" w:hAnsi="Courier New" w:cs="Courier New"/>
          <w:b/>
          <w:bCs/>
          <w:sz w:val="40"/>
          <w:szCs w:val="40"/>
        </w:rPr>
        <w:t xml:space="preserve"> KO1</w:t>
      </w:r>
    </w:p>
    <w:p w14:paraId="1E4E1DA7" w14:textId="77777777" w:rsidR="00450F4E" w:rsidRDefault="00450F4E" w:rsidP="00450F4E">
      <w:pPr>
        <w:rPr>
          <w:rFonts w:ascii="Courier New" w:hAnsi="Courier New" w:cs="Courier New"/>
        </w:rPr>
      </w:pPr>
    </w:p>
    <w:p w14:paraId="35D4452B" w14:textId="77777777" w:rsidR="00450F4E" w:rsidRPr="00450F4E" w:rsidRDefault="00450F4E" w:rsidP="00450F4E">
      <w:pPr>
        <w:rPr>
          <w:rFonts w:asciiTheme="minorHAnsi" w:hAnsiTheme="minorHAnsi" w:cstheme="minorHAnsi"/>
        </w:rPr>
      </w:pPr>
      <w:r w:rsidRPr="00450F4E">
        <w:rPr>
          <w:rFonts w:asciiTheme="minorHAnsi" w:hAnsiTheme="minorHAnsi" w:cstheme="minorHAnsi"/>
        </w:rPr>
        <w:t xml:space="preserve">Bitte suchen Sie </w:t>
      </w:r>
    </w:p>
    <w:p w14:paraId="2B6E509F" w14:textId="77777777" w:rsidR="00450F4E" w:rsidRPr="00450F4E" w:rsidRDefault="00450F4E" w:rsidP="00450F4E">
      <w:pPr>
        <w:pStyle w:val="Listenabsatz"/>
        <w:numPr>
          <w:ilvl w:val="0"/>
          <w:numId w:val="11"/>
        </w:numPr>
        <w:rPr>
          <w:rFonts w:cstheme="minorHAnsi"/>
          <w:sz w:val="22"/>
        </w:rPr>
      </w:pPr>
      <w:r w:rsidRPr="00450F4E">
        <w:rPr>
          <w:rFonts w:cstheme="minorHAnsi"/>
          <w:sz w:val="22"/>
        </w:rPr>
        <w:t xml:space="preserve">in der Datenbank WISO, </w:t>
      </w:r>
    </w:p>
    <w:p w14:paraId="4217C0F9" w14:textId="0AFF2A2A" w:rsidR="00450F4E" w:rsidRPr="00450F4E" w:rsidRDefault="00450F4E" w:rsidP="00450F4E">
      <w:pPr>
        <w:pStyle w:val="Listenabsatz"/>
        <w:numPr>
          <w:ilvl w:val="0"/>
          <w:numId w:val="11"/>
        </w:numPr>
        <w:rPr>
          <w:rFonts w:cstheme="minorHAnsi"/>
          <w:sz w:val="22"/>
        </w:rPr>
      </w:pPr>
      <w:r w:rsidRPr="00450F4E">
        <w:rPr>
          <w:rFonts w:cstheme="minorHAnsi"/>
          <w:sz w:val="22"/>
        </w:rPr>
        <w:t>i</w:t>
      </w:r>
      <w:r w:rsidR="00A57BE7">
        <w:rPr>
          <w:rFonts w:cstheme="minorHAnsi"/>
          <w:sz w:val="22"/>
        </w:rPr>
        <w:t>n</w:t>
      </w:r>
      <w:r w:rsidRPr="00450F4E">
        <w:rPr>
          <w:rFonts w:cstheme="minorHAnsi"/>
          <w:sz w:val="22"/>
        </w:rPr>
        <w:t xml:space="preserve"> </w:t>
      </w:r>
      <w:proofErr w:type="spellStart"/>
      <w:r w:rsidR="00A57BE7">
        <w:rPr>
          <w:rFonts w:cstheme="minorHAnsi"/>
          <w:sz w:val="22"/>
        </w:rPr>
        <w:t>swisscovery</w:t>
      </w:r>
      <w:proofErr w:type="spellEnd"/>
      <w:r w:rsidRPr="00450F4E">
        <w:rPr>
          <w:rFonts w:cstheme="minorHAnsi"/>
          <w:sz w:val="22"/>
        </w:rPr>
        <w:t xml:space="preserve"> der OST, </w:t>
      </w:r>
    </w:p>
    <w:p w14:paraId="2452E8CD" w14:textId="2017ECFA" w:rsidR="00450F4E" w:rsidRPr="00450F4E" w:rsidRDefault="00450F4E" w:rsidP="00450F4E">
      <w:pPr>
        <w:pStyle w:val="Listenabsatz"/>
        <w:numPr>
          <w:ilvl w:val="0"/>
          <w:numId w:val="11"/>
        </w:numPr>
        <w:rPr>
          <w:rFonts w:cstheme="minorHAnsi"/>
          <w:sz w:val="22"/>
        </w:rPr>
      </w:pPr>
      <w:r w:rsidRPr="00450F4E">
        <w:rPr>
          <w:rFonts w:cstheme="minorHAnsi"/>
          <w:sz w:val="22"/>
        </w:rPr>
        <w:t xml:space="preserve">in </w:t>
      </w:r>
      <w:proofErr w:type="spellStart"/>
      <w:r w:rsidR="00A57BE7">
        <w:rPr>
          <w:rFonts w:cstheme="minorHAnsi"/>
          <w:sz w:val="22"/>
        </w:rPr>
        <w:t>s</w:t>
      </w:r>
      <w:r w:rsidRPr="00450F4E">
        <w:rPr>
          <w:rFonts w:cstheme="minorHAnsi"/>
          <w:sz w:val="22"/>
        </w:rPr>
        <w:t>wiss</w:t>
      </w:r>
      <w:r w:rsidR="00A57BE7">
        <w:rPr>
          <w:rFonts w:cstheme="minorHAnsi"/>
          <w:sz w:val="22"/>
        </w:rPr>
        <w:t>covery</w:t>
      </w:r>
      <w:proofErr w:type="spellEnd"/>
      <w:r w:rsidR="00A57BE7">
        <w:rPr>
          <w:rFonts w:cstheme="minorHAnsi"/>
          <w:sz w:val="22"/>
        </w:rPr>
        <w:t xml:space="preserve"> für alle Hochschulbibliotheken der Schweiz</w:t>
      </w:r>
      <w:r w:rsidRPr="00450F4E">
        <w:rPr>
          <w:rFonts w:cstheme="minorHAnsi"/>
          <w:sz w:val="22"/>
        </w:rPr>
        <w:t xml:space="preserve"> und </w:t>
      </w:r>
    </w:p>
    <w:p w14:paraId="1BB9B9DF" w14:textId="77777777" w:rsidR="00450F4E" w:rsidRPr="00450F4E" w:rsidRDefault="00450F4E" w:rsidP="00450F4E">
      <w:pPr>
        <w:pStyle w:val="Listenabsatz"/>
        <w:numPr>
          <w:ilvl w:val="0"/>
          <w:numId w:val="11"/>
        </w:numPr>
        <w:rPr>
          <w:rFonts w:cstheme="minorHAnsi"/>
          <w:sz w:val="22"/>
        </w:rPr>
      </w:pPr>
      <w:r w:rsidRPr="00450F4E">
        <w:rPr>
          <w:rFonts w:cstheme="minorHAnsi"/>
          <w:sz w:val="22"/>
        </w:rPr>
        <w:t xml:space="preserve">in unserem E-Book-Portal </w:t>
      </w:r>
    </w:p>
    <w:p w14:paraId="3F1C58BC" w14:textId="77777777" w:rsidR="00450F4E" w:rsidRPr="00450F4E" w:rsidRDefault="00450F4E" w:rsidP="00450F4E">
      <w:pPr>
        <w:rPr>
          <w:rFonts w:asciiTheme="minorHAnsi" w:hAnsiTheme="minorHAnsi" w:cstheme="minorHAnsi"/>
        </w:rPr>
      </w:pPr>
      <w:r w:rsidRPr="00450F4E">
        <w:rPr>
          <w:rFonts w:asciiTheme="minorHAnsi" w:hAnsiTheme="minorHAnsi" w:cstheme="minorHAnsi"/>
        </w:rPr>
        <w:t xml:space="preserve">nach </w:t>
      </w:r>
      <w:r w:rsidRPr="00450F4E">
        <w:rPr>
          <w:rFonts w:asciiTheme="minorHAnsi" w:hAnsiTheme="minorHAnsi" w:cstheme="minorHAnsi"/>
          <w:b/>
          <w:bCs/>
        </w:rPr>
        <w:t>je drei relevanten Medien</w:t>
      </w:r>
      <w:r w:rsidRPr="00450F4E">
        <w:rPr>
          <w:rFonts w:asciiTheme="minorHAnsi" w:hAnsiTheme="minorHAnsi" w:cstheme="minorHAnsi"/>
        </w:rPr>
        <w:t xml:space="preserve"> für eine </w:t>
      </w:r>
      <w:r w:rsidRPr="00450F4E">
        <w:rPr>
          <w:rFonts w:asciiTheme="minorHAnsi" w:hAnsiTheme="minorHAnsi" w:cstheme="minorHAnsi"/>
          <w:b/>
          <w:bCs/>
        </w:rPr>
        <w:t>Fragestellung Ihrer Wahl</w:t>
      </w:r>
      <w:r w:rsidRPr="00450F4E">
        <w:rPr>
          <w:rFonts w:asciiTheme="minorHAnsi" w:hAnsiTheme="minorHAnsi" w:cstheme="minorHAnsi"/>
        </w:rPr>
        <w:t xml:space="preserve"> und geben Sie diese in korrekter Zitierweise an.</w:t>
      </w:r>
    </w:p>
    <w:p w14:paraId="3D84EB08" w14:textId="77777777" w:rsidR="00450F4E" w:rsidRDefault="00450F4E" w:rsidP="00450F4E">
      <w:pPr>
        <w:rPr>
          <w:rFonts w:ascii="Courier New" w:hAnsi="Courier New" w:cs="Courier New"/>
        </w:rPr>
      </w:pPr>
    </w:p>
    <w:p w14:paraId="2F39575E" w14:textId="77777777" w:rsidR="00450F4E" w:rsidRDefault="00450F4E" w:rsidP="00450F4E">
      <w:pPr>
        <w:rPr>
          <w:rFonts w:ascii="Courier New" w:hAnsi="Courier New" w:cs="Courier New"/>
          <w:b/>
          <w:bCs/>
          <w:sz w:val="40"/>
          <w:szCs w:val="40"/>
        </w:rPr>
      </w:pPr>
    </w:p>
    <w:p w14:paraId="45D9733C" w14:textId="77777777" w:rsidR="00450F4E" w:rsidRDefault="00450F4E" w:rsidP="00450F4E">
      <w:pPr>
        <w:rPr>
          <w:rFonts w:ascii="Courier New" w:hAnsi="Courier New" w:cs="Courier New"/>
          <w:b/>
          <w:bCs/>
        </w:rPr>
      </w:pPr>
      <w:r w:rsidRPr="00450F4E">
        <w:rPr>
          <w:rFonts w:ascii="Courier New" w:hAnsi="Courier New" w:cs="Courier New"/>
          <w:b/>
          <w:bCs/>
          <w:sz w:val="40"/>
          <w:szCs w:val="40"/>
        </w:rPr>
        <w:t>A</w:t>
      </w:r>
      <w:r>
        <w:rPr>
          <w:rFonts w:ascii="Courier New" w:hAnsi="Courier New" w:cs="Courier New"/>
          <w:b/>
          <w:bCs/>
          <w:sz w:val="40"/>
          <w:szCs w:val="40"/>
        </w:rPr>
        <w:t>ntworten:</w:t>
      </w:r>
    </w:p>
    <w:p w14:paraId="4226A694" w14:textId="77777777" w:rsidR="00450F4E" w:rsidRDefault="00450F4E" w:rsidP="00450F4E">
      <w:pPr>
        <w:rPr>
          <w:rFonts w:ascii="Courier New" w:hAnsi="Courier New" w:cs="Courier New"/>
          <w:b/>
          <w:bCs/>
        </w:rPr>
      </w:pPr>
    </w:p>
    <w:p w14:paraId="5FD1572D" w14:textId="77777777" w:rsidR="00450F4E" w:rsidRDefault="00450F4E" w:rsidP="00450F4E">
      <w:pPr>
        <w:rPr>
          <w:rFonts w:ascii="Courier New" w:hAnsi="Courier New" w:cs="Courier New"/>
          <w:b/>
          <w:bCs/>
        </w:rPr>
      </w:pPr>
    </w:p>
    <w:p w14:paraId="7D0A4A43" w14:textId="54F51241" w:rsidR="00450F4E" w:rsidRPr="00A57BE7" w:rsidRDefault="00450F4E" w:rsidP="00A57BE7">
      <w:pPr>
        <w:pStyle w:val="Listenabsatz"/>
        <w:numPr>
          <w:ilvl w:val="0"/>
          <w:numId w:val="12"/>
        </w:numPr>
        <w:rPr>
          <w:rFonts w:ascii="Courier New" w:hAnsi="Courier New" w:cs="Courier New"/>
          <w:b/>
          <w:bCs/>
        </w:rPr>
      </w:pPr>
      <w:r w:rsidRPr="00A57BE7">
        <w:rPr>
          <w:rFonts w:ascii="Courier New" w:hAnsi="Courier New" w:cs="Courier New"/>
          <w:b/>
          <w:bCs/>
        </w:rPr>
        <w:t>Fragestellung Ihrer Wahl:</w:t>
      </w:r>
    </w:p>
    <w:p w14:paraId="0ECFE248" w14:textId="77777777" w:rsidR="00450F4E" w:rsidRDefault="00450F4E" w:rsidP="00450F4E">
      <w:pPr>
        <w:rPr>
          <w:rFonts w:ascii="Courier New" w:hAnsi="Courier New" w:cs="Courier New"/>
        </w:rPr>
      </w:pPr>
    </w:p>
    <w:p w14:paraId="58289409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7C3F9BC" w14:textId="77777777" w:rsidR="00450F4E" w:rsidRDefault="00450F4E" w:rsidP="00450F4E">
      <w:pPr>
        <w:rPr>
          <w:rFonts w:ascii="Courier New" w:hAnsi="Courier New" w:cs="Courier New"/>
        </w:rPr>
      </w:pPr>
    </w:p>
    <w:p w14:paraId="24505A52" w14:textId="77777777" w:rsidR="00450F4E" w:rsidRDefault="00450F4E" w:rsidP="00450F4E">
      <w:pPr>
        <w:rPr>
          <w:rFonts w:ascii="Courier New" w:hAnsi="Courier New" w:cs="Courier New"/>
        </w:rPr>
      </w:pPr>
    </w:p>
    <w:p w14:paraId="39A5B808" w14:textId="73769D13" w:rsidR="00450F4E" w:rsidRPr="00A57BE7" w:rsidRDefault="00450F4E" w:rsidP="00A57BE7">
      <w:pPr>
        <w:pStyle w:val="Listenabsatz"/>
        <w:numPr>
          <w:ilvl w:val="0"/>
          <w:numId w:val="12"/>
        </w:numPr>
        <w:rPr>
          <w:rFonts w:ascii="Courier New" w:hAnsi="Courier New" w:cs="Courier New"/>
          <w:b/>
          <w:bCs/>
        </w:rPr>
      </w:pPr>
      <w:r w:rsidRPr="00A57BE7">
        <w:rPr>
          <w:rFonts w:ascii="Courier New" w:hAnsi="Courier New" w:cs="Courier New"/>
          <w:b/>
          <w:bCs/>
        </w:rPr>
        <w:t>Ausgewählte Wörter in Suchfeldern:</w:t>
      </w:r>
    </w:p>
    <w:p w14:paraId="2591E63F" w14:textId="77777777" w:rsidR="00450F4E" w:rsidRDefault="00450F4E" w:rsidP="00450F4E">
      <w:pPr>
        <w:rPr>
          <w:rFonts w:ascii="Courier New" w:hAnsi="Courier New" w:cs="Courier New"/>
        </w:rPr>
      </w:pPr>
    </w:p>
    <w:p w14:paraId="693AC278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E436FA8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1F2F63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69BB02" w14:textId="77777777" w:rsidR="00450F4E" w:rsidRDefault="00450F4E" w:rsidP="00450F4E">
      <w:pPr>
        <w:rPr>
          <w:rFonts w:ascii="Courier New" w:hAnsi="Courier New" w:cs="Courier New"/>
        </w:rPr>
      </w:pPr>
    </w:p>
    <w:p w14:paraId="6A3837F5" w14:textId="77777777" w:rsidR="00073960" w:rsidRDefault="00073960" w:rsidP="00450F4E">
      <w:pPr>
        <w:rPr>
          <w:rFonts w:ascii="Courier New" w:hAnsi="Courier New" w:cs="Courier New"/>
          <w:b/>
          <w:bCs/>
        </w:rPr>
      </w:pPr>
    </w:p>
    <w:p w14:paraId="419C6C9C" w14:textId="0B689DED" w:rsidR="00A57BE7" w:rsidRDefault="00A57BE7" w:rsidP="00A57BE7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40"/>
          <w:szCs w:val="40"/>
        </w:rPr>
        <w:t>Erst jetzt gehen Sie in die einzelnen Recherche-Tools</w:t>
      </w:r>
      <w:r>
        <w:rPr>
          <w:rFonts w:ascii="Courier New" w:hAnsi="Courier New" w:cs="Courier New"/>
          <w:b/>
          <w:bCs/>
          <w:sz w:val="40"/>
          <w:szCs w:val="40"/>
        </w:rPr>
        <w:t>:</w:t>
      </w:r>
    </w:p>
    <w:p w14:paraId="09C791FE" w14:textId="77777777" w:rsidR="00073960" w:rsidRDefault="00073960" w:rsidP="00450F4E">
      <w:pPr>
        <w:rPr>
          <w:rFonts w:ascii="Courier New" w:hAnsi="Courier New" w:cs="Courier New"/>
          <w:b/>
          <w:bCs/>
        </w:rPr>
      </w:pPr>
    </w:p>
    <w:p w14:paraId="5DCD6772" w14:textId="77777777" w:rsidR="00073960" w:rsidRDefault="00073960" w:rsidP="00450F4E">
      <w:pPr>
        <w:rPr>
          <w:rFonts w:ascii="Courier New" w:hAnsi="Courier New" w:cs="Courier New"/>
          <w:b/>
          <w:bCs/>
        </w:rPr>
      </w:pPr>
    </w:p>
    <w:p w14:paraId="2C065E4D" w14:textId="77777777" w:rsidR="00450F4E" w:rsidRPr="00450F4E" w:rsidRDefault="00073960" w:rsidP="00450F4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="00450F4E" w:rsidRPr="00450F4E">
        <w:rPr>
          <w:rFonts w:ascii="Courier New" w:hAnsi="Courier New" w:cs="Courier New"/>
          <w:b/>
          <w:bCs/>
        </w:rPr>
        <w:t>rgebnisse WISO:</w:t>
      </w:r>
    </w:p>
    <w:p w14:paraId="0B5C7A4E" w14:textId="77777777" w:rsidR="00450F4E" w:rsidRDefault="00450F4E" w:rsidP="00450F4E">
      <w:pPr>
        <w:rPr>
          <w:rFonts w:ascii="Courier New" w:hAnsi="Courier New" w:cs="Courier New"/>
        </w:rPr>
      </w:pPr>
    </w:p>
    <w:p w14:paraId="75CCBD00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A7BB1D2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66192D8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84B1BDE" w14:textId="77777777" w:rsidR="00450F4E" w:rsidRDefault="00450F4E" w:rsidP="00450F4E">
      <w:pPr>
        <w:rPr>
          <w:rFonts w:ascii="Courier New" w:hAnsi="Courier New" w:cs="Courier New"/>
        </w:rPr>
      </w:pPr>
    </w:p>
    <w:p w14:paraId="247904B8" w14:textId="77777777" w:rsidR="00450F4E" w:rsidRDefault="00450F4E" w:rsidP="00450F4E">
      <w:pPr>
        <w:rPr>
          <w:rFonts w:ascii="Courier New" w:hAnsi="Courier New" w:cs="Courier New"/>
        </w:rPr>
      </w:pPr>
    </w:p>
    <w:p w14:paraId="51B6BDFD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Bemerkungen zu der Recherche in WISO:</w:t>
      </w:r>
    </w:p>
    <w:p w14:paraId="6AA3871F" w14:textId="77777777" w:rsidR="00450F4E" w:rsidRDefault="00450F4E" w:rsidP="00450F4E">
      <w:pPr>
        <w:rPr>
          <w:rFonts w:ascii="Courier New" w:hAnsi="Courier New" w:cs="Courier New"/>
        </w:rPr>
      </w:pPr>
    </w:p>
    <w:p w14:paraId="1E83A5E7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B804923" w14:textId="77777777" w:rsidR="00450F4E" w:rsidRDefault="00450F4E" w:rsidP="00450F4E">
      <w:pPr>
        <w:rPr>
          <w:rFonts w:ascii="Courier New" w:hAnsi="Courier New" w:cs="Courier New"/>
        </w:rPr>
      </w:pPr>
    </w:p>
    <w:p w14:paraId="4382A2B9" w14:textId="242A449F" w:rsidR="00450F4E" w:rsidRPr="00450F4E" w:rsidRDefault="00450F4E" w:rsidP="00450F4E">
      <w:pPr>
        <w:rPr>
          <w:rFonts w:ascii="Courier New" w:hAnsi="Courier New" w:cs="Courier New"/>
          <w:b/>
          <w:bCs/>
        </w:rPr>
      </w:pPr>
      <w:r w:rsidRPr="00450F4E">
        <w:rPr>
          <w:rFonts w:ascii="Courier New" w:hAnsi="Courier New" w:cs="Courier New"/>
          <w:b/>
          <w:bCs/>
        </w:rPr>
        <w:t xml:space="preserve">Ergebnisse </w:t>
      </w:r>
      <w:proofErr w:type="spellStart"/>
      <w:r w:rsidR="00A57BE7">
        <w:rPr>
          <w:rFonts w:ascii="Courier New" w:hAnsi="Courier New" w:cs="Courier New"/>
          <w:b/>
          <w:bCs/>
        </w:rPr>
        <w:t>swisscovery</w:t>
      </w:r>
      <w:proofErr w:type="spellEnd"/>
      <w:r w:rsidR="00A57BE7">
        <w:rPr>
          <w:rFonts w:ascii="Courier New" w:hAnsi="Courier New" w:cs="Courier New"/>
          <w:b/>
          <w:bCs/>
        </w:rPr>
        <w:t xml:space="preserve"> der</w:t>
      </w:r>
      <w:r w:rsidRPr="00450F4E">
        <w:rPr>
          <w:rFonts w:ascii="Courier New" w:hAnsi="Courier New" w:cs="Courier New"/>
          <w:b/>
          <w:bCs/>
        </w:rPr>
        <w:t xml:space="preserve"> OST:</w:t>
      </w:r>
    </w:p>
    <w:p w14:paraId="05A97957" w14:textId="77777777" w:rsidR="00450F4E" w:rsidRDefault="00450F4E" w:rsidP="00450F4E">
      <w:pPr>
        <w:rPr>
          <w:rFonts w:ascii="Courier New" w:hAnsi="Courier New" w:cs="Courier New"/>
        </w:rPr>
      </w:pPr>
    </w:p>
    <w:p w14:paraId="51A0A1D2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A6CDD5E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751E16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71102202" w14:textId="77777777" w:rsidR="00450F4E" w:rsidRDefault="00450F4E" w:rsidP="00450F4E">
      <w:pPr>
        <w:rPr>
          <w:rFonts w:ascii="Courier New" w:hAnsi="Courier New" w:cs="Courier New"/>
        </w:rPr>
      </w:pPr>
    </w:p>
    <w:p w14:paraId="12F595C6" w14:textId="5AA02EB4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Bemerkungen zur Recherche i</w:t>
      </w:r>
      <w:r w:rsidR="00A57BE7">
        <w:rPr>
          <w:rFonts w:ascii="Courier New" w:hAnsi="Courier New" w:cs="Courier New"/>
        </w:rPr>
        <w:t xml:space="preserve">n </w:t>
      </w:r>
      <w:proofErr w:type="spellStart"/>
      <w:r w:rsidR="00A57BE7">
        <w:rPr>
          <w:rFonts w:ascii="Courier New" w:hAnsi="Courier New" w:cs="Courier New"/>
        </w:rPr>
        <w:t>swisscovery</w:t>
      </w:r>
      <w:proofErr w:type="spellEnd"/>
      <w:r w:rsidR="00A57BE7">
        <w:rPr>
          <w:rFonts w:ascii="Courier New" w:hAnsi="Courier New" w:cs="Courier New"/>
        </w:rPr>
        <w:t xml:space="preserve"> OST</w:t>
      </w:r>
      <w:r>
        <w:rPr>
          <w:rFonts w:ascii="Courier New" w:hAnsi="Courier New" w:cs="Courier New"/>
        </w:rPr>
        <w:t>:</w:t>
      </w:r>
    </w:p>
    <w:p w14:paraId="727F87E5" w14:textId="77777777" w:rsidR="00450F4E" w:rsidRDefault="00450F4E" w:rsidP="00450F4E">
      <w:pPr>
        <w:rPr>
          <w:rFonts w:ascii="Courier New" w:hAnsi="Courier New" w:cs="Courier New"/>
        </w:rPr>
      </w:pPr>
    </w:p>
    <w:p w14:paraId="218D5A86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6D683BF" w14:textId="77777777" w:rsidR="00450F4E" w:rsidRDefault="00450F4E" w:rsidP="00450F4E">
      <w:pPr>
        <w:rPr>
          <w:rFonts w:ascii="Courier New" w:hAnsi="Courier New" w:cs="Courier New"/>
        </w:rPr>
      </w:pPr>
    </w:p>
    <w:p w14:paraId="2E8911A7" w14:textId="77777777" w:rsidR="00073960" w:rsidRDefault="00073960" w:rsidP="00450F4E">
      <w:pPr>
        <w:rPr>
          <w:rFonts w:ascii="Courier New" w:hAnsi="Courier New" w:cs="Courier New"/>
          <w:b/>
          <w:bCs/>
        </w:rPr>
      </w:pPr>
    </w:p>
    <w:p w14:paraId="5B76F049" w14:textId="2968AE42" w:rsidR="00450F4E" w:rsidRPr="00450F4E" w:rsidRDefault="00450F4E" w:rsidP="00450F4E">
      <w:pPr>
        <w:rPr>
          <w:rFonts w:ascii="Courier New" w:hAnsi="Courier New" w:cs="Courier New"/>
          <w:b/>
          <w:bCs/>
        </w:rPr>
      </w:pPr>
      <w:r w:rsidRPr="00450F4E">
        <w:rPr>
          <w:rFonts w:ascii="Courier New" w:hAnsi="Courier New" w:cs="Courier New"/>
          <w:b/>
          <w:bCs/>
        </w:rPr>
        <w:t xml:space="preserve">Ergebnisse </w:t>
      </w:r>
      <w:proofErr w:type="spellStart"/>
      <w:r w:rsidR="00A57BE7">
        <w:rPr>
          <w:rFonts w:ascii="Courier New" w:hAnsi="Courier New" w:cs="Courier New"/>
          <w:b/>
          <w:bCs/>
        </w:rPr>
        <w:t>s</w:t>
      </w:r>
      <w:r w:rsidRPr="00450F4E">
        <w:rPr>
          <w:rFonts w:ascii="Courier New" w:hAnsi="Courier New" w:cs="Courier New"/>
          <w:b/>
          <w:bCs/>
        </w:rPr>
        <w:t>wiss</w:t>
      </w:r>
      <w:r w:rsidR="00A57BE7">
        <w:rPr>
          <w:rFonts w:ascii="Courier New" w:hAnsi="Courier New" w:cs="Courier New"/>
          <w:b/>
          <w:bCs/>
        </w:rPr>
        <w:t>covery</w:t>
      </w:r>
      <w:proofErr w:type="spellEnd"/>
      <w:r w:rsidR="00A57BE7">
        <w:rPr>
          <w:rFonts w:ascii="Courier New" w:hAnsi="Courier New" w:cs="Courier New"/>
          <w:b/>
          <w:bCs/>
        </w:rPr>
        <w:t xml:space="preserve"> aller Schweizer Hochschulen</w:t>
      </w:r>
      <w:r w:rsidRPr="00450F4E">
        <w:rPr>
          <w:rFonts w:ascii="Courier New" w:hAnsi="Courier New" w:cs="Courier New"/>
          <w:b/>
          <w:bCs/>
        </w:rPr>
        <w:t>:</w:t>
      </w:r>
    </w:p>
    <w:p w14:paraId="7CECF855" w14:textId="77777777" w:rsidR="00450F4E" w:rsidRDefault="00450F4E" w:rsidP="00450F4E">
      <w:pPr>
        <w:rPr>
          <w:rFonts w:ascii="Courier New" w:hAnsi="Courier New" w:cs="Courier New"/>
        </w:rPr>
      </w:pPr>
    </w:p>
    <w:p w14:paraId="29FFD096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5F1E022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B3069CB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B576ABC" w14:textId="77777777" w:rsidR="00450F4E" w:rsidRDefault="00450F4E" w:rsidP="00450F4E">
      <w:pPr>
        <w:rPr>
          <w:rFonts w:ascii="Courier New" w:hAnsi="Courier New" w:cs="Courier New"/>
        </w:rPr>
      </w:pPr>
    </w:p>
    <w:p w14:paraId="73A68DE7" w14:textId="3789E89E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Bemerkungen </w:t>
      </w:r>
      <w:proofErr w:type="spellStart"/>
      <w:r w:rsidR="00A57BE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wiss</w:t>
      </w:r>
      <w:r w:rsidR="00A57BE7">
        <w:rPr>
          <w:rFonts w:ascii="Courier New" w:hAnsi="Courier New" w:cs="Courier New"/>
        </w:rPr>
        <w:t>covery</w:t>
      </w:r>
      <w:proofErr w:type="spellEnd"/>
      <w:r w:rsidR="00A57BE7">
        <w:rPr>
          <w:rFonts w:ascii="Courier New" w:hAnsi="Courier New" w:cs="Courier New"/>
        </w:rPr>
        <w:t xml:space="preserve"> aller Schweizer Hochschulen</w:t>
      </w:r>
      <w:r>
        <w:rPr>
          <w:rFonts w:ascii="Courier New" w:hAnsi="Courier New" w:cs="Courier New"/>
        </w:rPr>
        <w:t>:</w:t>
      </w:r>
    </w:p>
    <w:p w14:paraId="579ECE6D" w14:textId="77777777" w:rsidR="00450F4E" w:rsidRDefault="00450F4E" w:rsidP="00450F4E">
      <w:pPr>
        <w:rPr>
          <w:rFonts w:ascii="Courier New" w:hAnsi="Courier New" w:cs="Courier New"/>
        </w:rPr>
      </w:pPr>
    </w:p>
    <w:p w14:paraId="02622104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9993BC5" w14:textId="77777777" w:rsidR="00450F4E" w:rsidRDefault="00450F4E" w:rsidP="00450F4E">
      <w:pPr>
        <w:rPr>
          <w:rFonts w:ascii="Courier New" w:hAnsi="Courier New" w:cs="Courier New"/>
        </w:rPr>
      </w:pPr>
    </w:p>
    <w:p w14:paraId="5696B994" w14:textId="77777777" w:rsidR="00450F4E" w:rsidRDefault="00450F4E" w:rsidP="00450F4E">
      <w:pPr>
        <w:rPr>
          <w:rFonts w:ascii="Courier New" w:hAnsi="Courier New" w:cs="Courier New"/>
          <w:b/>
          <w:bCs/>
        </w:rPr>
      </w:pPr>
    </w:p>
    <w:p w14:paraId="6F5A3866" w14:textId="77777777" w:rsidR="00450F4E" w:rsidRDefault="00450F4E" w:rsidP="00450F4E">
      <w:pPr>
        <w:rPr>
          <w:rFonts w:ascii="Courier New" w:hAnsi="Courier New" w:cs="Courier New"/>
          <w:b/>
          <w:bCs/>
        </w:rPr>
      </w:pPr>
    </w:p>
    <w:p w14:paraId="73328335" w14:textId="77777777" w:rsidR="00450F4E" w:rsidRPr="00450F4E" w:rsidRDefault="00450F4E" w:rsidP="00450F4E">
      <w:pPr>
        <w:rPr>
          <w:rFonts w:ascii="Courier New" w:hAnsi="Courier New" w:cs="Courier New"/>
          <w:b/>
          <w:bCs/>
        </w:rPr>
      </w:pPr>
      <w:r w:rsidRPr="00450F4E">
        <w:rPr>
          <w:rFonts w:ascii="Courier New" w:hAnsi="Courier New" w:cs="Courier New"/>
          <w:b/>
          <w:bCs/>
        </w:rPr>
        <w:t>Ergebnisse in unserem E-Book-Portal:</w:t>
      </w:r>
    </w:p>
    <w:p w14:paraId="73E086A8" w14:textId="77777777" w:rsidR="00450F4E" w:rsidRDefault="00450F4E" w:rsidP="00450F4E">
      <w:pPr>
        <w:rPr>
          <w:rFonts w:ascii="Courier New" w:hAnsi="Courier New" w:cs="Courier New"/>
        </w:rPr>
      </w:pPr>
    </w:p>
    <w:p w14:paraId="079AC55C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92044E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7BC12C8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295275" w14:textId="77777777" w:rsidR="00450F4E" w:rsidRDefault="00450F4E" w:rsidP="00450F4E">
      <w:pPr>
        <w:rPr>
          <w:rFonts w:ascii="Courier New" w:hAnsi="Courier New" w:cs="Courier New"/>
        </w:rPr>
      </w:pPr>
    </w:p>
    <w:p w14:paraId="3D4D1724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Bemerkungen zu den Ergebnissen in unserem E-Book-Portal:</w:t>
      </w:r>
    </w:p>
    <w:p w14:paraId="517D823D" w14:textId="77777777" w:rsidR="00450F4E" w:rsidRDefault="00450F4E" w:rsidP="00450F4E">
      <w:pPr>
        <w:rPr>
          <w:rFonts w:ascii="Courier New" w:hAnsi="Courier New" w:cs="Courier New"/>
        </w:rPr>
      </w:pPr>
    </w:p>
    <w:p w14:paraId="56FA46E9" w14:textId="77777777" w:rsidR="00450F4E" w:rsidRDefault="00450F4E" w:rsidP="00450F4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7F2FEF" w14:textId="77777777" w:rsidR="00450F4E" w:rsidRDefault="00450F4E" w:rsidP="00450F4E"/>
    <w:p w14:paraId="5C5ED51D" w14:textId="77777777" w:rsidR="00450F4E" w:rsidRDefault="00450F4E" w:rsidP="00450F4E"/>
    <w:p w14:paraId="3D22ABF3" w14:textId="77777777" w:rsidR="006871FB" w:rsidRPr="00570DA2" w:rsidRDefault="006871FB" w:rsidP="00570DA2"/>
    <w:sectPr w:rsidR="006871FB" w:rsidRPr="00570DA2" w:rsidSect="00730008">
      <w:headerReference w:type="default" r:id="rId11"/>
      <w:footerReference w:type="default" r:id="rId12"/>
      <w:pgSz w:w="11906" w:h="16838" w:code="9"/>
      <w:pgMar w:top="2552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BFC8" w14:textId="77777777" w:rsidR="009C738F" w:rsidRDefault="009C738F" w:rsidP="000A7B11">
      <w:r>
        <w:separator/>
      </w:r>
    </w:p>
  </w:endnote>
  <w:endnote w:type="continuationSeparator" w:id="0">
    <w:p w14:paraId="1C94EB0D" w14:textId="77777777" w:rsidR="009C738F" w:rsidRDefault="009C738F" w:rsidP="000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437A" w14:textId="0115DED7" w:rsidR="00870ACA" w:rsidRPr="00840B41" w:rsidRDefault="00840B41" w:rsidP="00C05F70">
    <w:pPr>
      <w:pStyle w:val="Fuzeile"/>
      <w:tabs>
        <w:tab w:val="clear" w:pos="9072"/>
        <w:tab w:val="left" w:pos="8222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Dok</w:t>
    </w:r>
    <w:proofErr w:type="spellEnd"/>
    <w:r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C569B">
      <w:rPr>
        <w:rFonts w:ascii="Arial" w:hAnsi="Arial" w:cs="Arial"/>
        <w:noProof/>
        <w:sz w:val="16"/>
        <w:szCs w:val="16"/>
      </w:rPr>
      <w:t>Aufgabenblatt Recherche KO1.docx</w:t>
    </w:r>
    <w:r>
      <w:rPr>
        <w:rFonts w:ascii="Arial" w:hAnsi="Arial" w:cs="Arial"/>
        <w:sz w:val="16"/>
        <w:szCs w:val="16"/>
      </w:rPr>
      <w:fldChar w:fldCharType="end"/>
    </w:r>
    <w:r w:rsidR="00870ACA" w:rsidRPr="002D4CA5">
      <w:rPr>
        <w:rFonts w:ascii="Arial" w:hAnsi="Arial" w:cs="Arial"/>
        <w:sz w:val="16"/>
        <w:szCs w:val="16"/>
      </w:rPr>
      <w:tab/>
    </w:r>
    <w:r w:rsidR="00C05F70">
      <w:rPr>
        <w:rFonts w:ascii="Arial" w:hAnsi="Arial" w:cs="Arial"/>
        <w:sz w:val="16"/>
        <w:szCs w:val="16"/>
      </w:rPr>
      <w:t xml:space="preserve">OST | </w:t>
    </w:r>
    <w:r w:rsidR="00C05F70">
      <w:rPr>
        <w:rFonts w:ascii="Arial" w:hAnsi="Arial" w:cs="Arial"/>
        <w:sz w:val="16"/>
        <w:szCs w:val="16"/>
      </w:rPr>
      <w:fldChar w:fldCharType="begin"/>
    </w:r>
    <w:r w:rsidR="00C05F70">
      <w:rPr>
        <w:rFonts w:ascii="Arial" w:hAnsi="Arial" w:cs="Arial"/>
        <w:sz w:val="16"/>
        <w:szCs w:val="16"/>
      </w:rPr>
      <w:instrText xml:space="preserve"> USERINITIALS   \* MERGEFORMAT </w:instrText>
    </w:r>
    <w:r w:rsidR="00C05F70">
      <w:rPr>
        <w:rFonts w:ascii="Arial" w:hAnsi="Arial" w:cs="Arial"/>
        <w:sz w:val="16"/>
        <w:szCs w:val="16"/>
      </w:rPr>
      <w:fldChar w:fldCharType="separate"/>
    </w:r>
    <w:r w:rsidR="00DC569B">
      <w:rPr>
        <w:rFonts w:ascii="Arial" w:hAnsi="Arial" w:cs="Arial"/>
        <w:noProof/>
        <w:sz w:val="16"/>
        <w:szCs w:val="16"/>
      </w:rPr>
      <w:t>VG</w:t>
    </w:r>
    <w:r w:rsidR="00C05F70">
      <w:rPr>
        <w:rFonts w:ascii="Arial" w:hAnsi="Arial" w:cs="Arial"/>
        <w:sz w:val="16"/>
        <w:szCs w:val="16"/>
      </w:rPr>
      <w:fldChar w:fldCharType="end"/>
    </w:r>
    <w:r w:rsidR="007D42E0">
      <w:rPr>
        <w:rFonts w:ascii="Arial" w:hAnsi="Arial" w:cs="Arial"/>
        <w:sz w:val="16"/>
        <w:szCs w:val="16"/>
      </w:rPr>
      <w:tab/>
    </w:r>
    <w:r w:rsidR="00C05F70">
      <w:rPr>
        <w:rFonts w:ascii="Arial" w:hAnsi="Arial" w:cs="Arial"/>
        <w:sz w:val="16"/>
        <w:szCs w:val="16"/>
      </w:rPr>
      <w:t xml:space="preserve">Seite </w:t>
    </w:r>
    <w:r w:rsidR="00C05F70" w:rsidRPr="00840B41">
      <w:rPr>
        <w:rFonts w:ascii="Arial" w:hAnsi="Arial" w:cs="Arial"/>
        <w:sz w:val="16"/>
        <w:szCs w:val="16"/>
      </w:rPr>
      <w:fldChar w:fldCharType="begin"/>
    </w:r>
    <w:r w:rsidR="00C05F70" w:rsidRPr="00840B41">
      <w:rPr>
        <w:rFonts w:ascii="Arial" w:hAnsi="Arial" w:cs="Arial"/>
        <w:sz w:val="16"/>
        <w:szCs w:val="16"/>
      </w:rPr>
      <w:instrText>PAGE   \* MERGEFORMAT</w:instrText>
    </w:r>
    <w:r w:rsidR="00C05F70" w:rsidRPr="00840B41">
      <w:rPr>
        <w:rFonts w:ascii="Arial" w:hAnsi="Arial" w:cs="Arial"/>
        <w:sz w:val="16"/>
        <w:szCs w:val="16"/>
      </w:rPr>
      <w:fldChar w:fldCharType="separate"/>
    </w:r>
    <w:r w:rsidR="00C05F70" w:rsidRPr="00C05F70">
      <w:rPr>
        <w:rFonts w:ascii="Arial" w:hAnsi="Arial" w:cs="Arial"/>
        <w:noProof/>
        <w:sz w:val="16"/>
        <w:szCs w:val="16"/>
        <w:lang w:val="de-DE"/>
      </w:rPr>
      <w:t>1</w:t>
    </w:r>
    <w:r w:rsidR="00C05F70" w:rsidRPr="00840B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1235" w14:textId="77777777" w:rsidR="009C738F" w:rsidRDefault="009C738F" w:rsidP="000A7B11">
      <w:r>
        <w:separator/>
      </w:r>
    </w:p>
  </w:footnote>
  <w:footnote w:type="continuationSeparator" w:id="0">
    <w:p w14:paraId="1B4D78F9" w14:textId="77777777" w:rsidR="009C738F" w:rsidRDefault="009C738F" w:rsidP="000A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A373" w14:textId="77777777" w:rsidR="000A7B11" w:rsidRDefault="001478B7" w:rsidP="00730008">
    <w:pPr>
      <w:pStyle w:val="Kopfzeile"/>
      <w:tabs>
        <w:tab w:val="clear" w:pos="4536"/>
        <w:tab w:val="clear" w:pos="9072"/>
        <w:tab w:val="center" w:pos="4820"/>
      </w:tabs>
    </w:pPr>
    <w:r w:rsidRPr="001478B7">
      <w:rPr>
        <w:rFonts w:ascii="Arial" w:eastAsia="Arial" w:hAnsi="Arial" w:cs="Times New Roman"/>
        <w:noProof/>
        <w:lang w:eastAsia="de-CH"/>
      </w:rPr>
      <w:drawing>
        <wp:anchor distT="0" distB="0" distL="114300" distR="114300" simplePos="0" relativeHeight="251659264" behindDoc="0" locked="1" layoutInCell="1" allowOverlap="1" wp14:anchorId="60262898" wp14:editId="32F03E90">
          <wp:simplePos x="0" y="0"/>
          <wp:positionH relativeFrom="page">
            <wp:posOffset>5436870</wp:posOffset>
          </wp:positionH>
          <wp:positionV relativeFrom="page">
            <wp:posOffset>379095</wp:posOffset>
          </wp:positionV>
          <wp:extent cx="1720800" cy="712800"/>
          <wp:effectExtent l="0" t="0" r="0" b="0"/>
          <wp:wrapNone/>
          <wp:docPr id="407" name="Grafik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4" t="16143" b="16442"/>
                  <a:stretch/>
                </pic:blipFill>
                <pic:spPr bwMode="auto">
                  <a:xfrm>
                    <a:off x="0" y="0"/>
                    <a:ext cx="1720800" cy="7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57C"/>
    <w:multiLevelType w:val="multilevel"/>
    <w:tmpl w:val="82F2259C"/>
    <w:styleLink w:val="Liste3"/>
    <w:lvl w:ilvl="0">
      <w:start w:val="1"/>
      <w:numFmt w:val="decimal"/>
      <w:pStyle w:val="Liste3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" w15:restartNumberingAfterBreak="0">
    <w:nsid w:val="18040AC0"/>
    <w:multiLevelType w:val="multilevel"/>
    <w:tmpl w:val="B9EE9792"/>
    <w:numStyleLink w:val="Liste2"/>
  </w:abstractNum>
  <w:abstractNum w:abstractNumId="2" w15:restartNumberingAfterBreak="0">
    <w:nsid w:val="19B01D21"/>
    <w:multiLevelType w:val="multilevel"/>
    <w:tmpl w:val="6C9C3802"/>
    <w:lvl w:ilvl="0">
      <w:start w:val="1"/>
      <w:numFmt w:val="bullet"/>
      <w:pStyle w:val="Liste1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3" w15:restartNumberingAfterBreak="0">
    <w:nsid w:val="2AFC4301"/>
    <w:multiLevelType w:val="multilevel"/>
    <w:tmpl w:val="8BCA4AD2"/>
    <w:styleLink w:val="Liste10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5E2849"/>
    <w:multiLevelType w:val="multilevel"/>
    <w:tmpl w:val="82F2259C"/>
    <w:numStyleLink w:val="Liste3"/>
  </w:abstractNum>
  <w:abstractNum w:abstractNumId="6" w15:restartNumberingAfterBreak="0">
    <w:nsid w:val="478D37CB"/>
    <w:multiLevelType w:val="hybridMultilevel"/>
    <w:tmpl w:val="95D8F5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5FCF"/>
    <w:multiLevelType w:val="hybridMultilevel"/>
    <w:tmpl w:val="5FC0BC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0CE8"/>
    <w:multiLevelType w:val="multilevel"/>
    <w:tmpl w:val="82F2259C"/>
    <w:numStyleLink w:val="Liste3"/>
  </w:abstractNum>
  <w:abstractNum w:abstractNumId="9" w15:restartNumberingAfterBreak="0">
    <w:nsid w:val="6B167E75"/>
    <w:multiLevelType w:val="hybridMultilevel"/>
    <w:tmpl w:val="CB3EAE28"/>
    <w:lvl w:ilvl="0" w:tplc="A13274AC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D4805"/>
    <w:multiLevelType w:val="multilevel"/>
    <w:tmpl w:val="782A5C9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191919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8F"/>
    <w:rsid w:val="00003A7A"/>
    <w:rsid w:val="00033B04"/>
    <w:rsid w:val="00073960"/>
    <w:rsid w:val="00083F6C"/>
    <w:rsid w:val="000857F0"/>
    <w:rsid w:val="000A7B11"/>
    <w:rsid w:val="000B65E1"/>
    <w:rsid w:val="00127297"/>
    <w:rsid w:val="00137CA4"/>
    <w:rsid w:val="001478B7"/>
    <w:rsid w:val="001D75C2"/>
    <w:rsid w:val="0020748D"/>
    <w:rsid w:val="00221795"/>
    <w:rsid w:val="00224591"/>
    <w:rsid w:val="0022596F"/>
    <w:rsid w:val="002434CC"/>
    <w:rsid w:val="00252480"/>
    <w:rsid w:val="002D1520"/>
    <w:rsid w:val="002D4CA5"/>
    <w:rsid w:val="002E253F"/>
    <w:rsid w:val="002E37C8"/>
    <w:rsid w:val="00327034"/>
    <w:rsid w:val="00396F6C"/>
    <w:rsid w:val="003A3963"/>
    <w:rsid w:val="003C141A"/>
    <w:rsid w:val="003C5BEC"/>
    <w:rsid w:val="003F30AA"/>
    <w:rsid w:val="0044267B"/>
    <w:rsid w:val="00450F4E"/>
    <w:rsid w:val="00457440"/>
    <w:rsid w:val="00464822"/>
    <w:rsid w:val="004924C5"/>
    <w:rsid w:val="00504603"/>
    <w:rsid w:val="00504674"/>
    <w:rsid w:val="00517F03"/>
    <w:rsid w:val="00532538"/>
    <w:rsid w:val="00537107"/>
    <w:rsid w:val="00570DA2"/>
    <w:rsid w:val="00581783"/>
    <w:rsid w:val="00593808"/>
    <w:rsid w:val="005B6050"/>
    <w:rsid w:val="005B66E9"/>
    <w:rsid w:val="005D1A8E"/>
    <w:rsid w:val="00642D1C"/>
    <w:rsid w:val="006440A9"/>
    <w:rsid w:val="006671AD"/>
    <w:rsid w:val="006819A1"/>
    <w:rsid w:val="00683553"/>
    <w:rsid w:val="006871FB"/>
    <w:rsid w:val="006B090E"/>
    <w:rsid w:val="00726256"/>
    <w:rsid w:val="00730008"/>
    <w:rsid w:val="00744D1F"/>
    <w:rsid w:val="00766825"/>
    <w:rsid w:val="00771720"/>
    <w:rsid w:val="00792204"/>
    <w:rsid w:val="007A41A8"/>
    <w:rsid w:val="007B32DB"/>
    <w:rsid w:val="007B52D2"/>
    <w:rsid w:val="007C25E9"/>
    <w:rsid w:val="007C2872"/>
    <w:rsid w:val="007D42E0"/>
    <w:rsid w:val="008043C4"/>
    <w:rsid w:val="00816D22"/>
    <w:rsid w:val="00840B41"/>
    <w:rsid w:val="00870ACA"/>
    <w:rsid w:val="008B5494"/>
    <w:rsid w:val="008F1CDC"/>
    <w:rsid w:val="0092108F"/>
    <w:rsid w:val="0093597B"/>
    <w:rsid w:val="009504D7"/>
    <w:rsid w:val="0098741C"/>
    <w:rsid w:val="009C3FA1"/>
    <w:rsid w:val="009C738F"/>
    <w:rsid w:val="009D74EF"/>
    <w:rsid w:val="009F3176"/>
    <w:rsid w:val="009F351C"/>
    <w:rsid w:val="00A20FC9"/>
    <w:rsid w:val="00A25BA9"/>
    <w:rsid w:val="00A57BE7"/>
    <w:rsid w:val="00A666FE"/>
    <w:rsid w:val="00A77ED3"/>
    <w:rsid w:val="00B016DB"/>
    <w:rsid w:val="00B42C8F"/>
    <w:rsid w:val="00B43445"/>
    <w:rsid w:val="00B63293"/>
    <w:rsid w:val="00B729AF"/>
    <w:rsid w:val="00B9774F"/>
    <w:rsid w:val="00BB0362"/>
    <w:rsid w:val="00BD0BB9"/>
    <w:rsid w:val="00BE652B"/>
    <w:rsid w:val="00BF0EEE"/>
    <w:rsid w:val="00C05F70"/>
    <w:rsid w:val="00C246B6"/>
    <w:rsid w:val="00C4644F"/>
    <w:rsid w:val="00C7779E"/>
    <w:rsid w:val="00C85D82"/>
    <w:rsid w:val="00C87143"/>
    <w:rsid w:val="00C90104"/>
    <w:rsid w:val="00CD3D39"/>
    <w:rsid w:val="00D127DA"/>
    <w:rsid w:val="00D53CBB"/>
    <w:rsid w:val="00D61A82"/>
    <w:rsid w:val="00D746D1"/>
    <w:rsid w:val="00D756FA"/>
    <w:rsid w:val="00DB3013"/>
    <w:rsid w:val="00DC569B"/>
    <w:rsid w:val="00DE5146"/>
    <w:rsid w:val="00DF392A"/>
    <w:rsid w:val="00E05A7F"/>
    <w:rsid w:val="00E440CB"/>
    <w:rsid w:val="00E54378"/>
    <w:rsid w:val="00EB64A9"/>
    <w:rsid w:val="00EC2BC5"/>
    <w:rsid w:val="00F74C7B"/>
    <w:rsid w:val="00FB0835"/>
    <w:rsid w:val="00FE2857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D69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F4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4A9"/>
    <w:pPr>
      <w:keepNext/>
      <w:keepLines/>
      <w:numPr>
        <w:numId w:val="1"/>
      </w:numPr>
      <w:spacing w:before="360" w:after="240" w:line="259" w:lineRule="auto"/>
      <w:ind w:left="851" w:hanging="851"/>
      <w:outlineLvl w:val="0"/>
    </w:pPr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D39"/>
    <w:pPr>
      <w:keepNext/>
      <w:keepLines/>
      <w:numPr>
        <w:ilvl w:val="1"/>
        <w:numId w:val="1"/>
      </w:numPr>
      <w:spacing w:after="240" w:line="259" w:lineRule="auto"/>
      <w:ind w:left="851" w:hanging="851"/>
      <w:outlineLvl w:val="1"/>
    </w:pPr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3D39"/>
    <w:pPr>
      <w:keepNext/>
      <w:keepLines/>
      <w:numPr>
        <w:ilvl w:val="2"/>
        <w:numId w:val="1"/>
      </w:numPr>
      <w:spacing w:before="120" w:after="240" w:line="259" w:lineRule="auto"/>
      <w:ind w:left="851" w:hanging="851"/>
      <w:outlineLvl w:val="2"/>
    </w:pPr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D3D39"/>
    <w:pPr>
      <w:keepNext/>
      <w:keepLines/>
      <w:numPr>
        <w:ilvl w:val="3"/>
        <w:numId w:val="1"/>
      </w:numPr>
      <w:spacing w:before="120" w:after="240" w:line="259" w:lineRule="auto"/>
      <w:ind w:left="862" w:hanging="862"/>
      <w:outlineLvl w:val="3"/>
    </w:pPr>
    <w:rPr>
      <w:rFonts w:ascii="Arial" w:eastAsiaTheme="majorEastAsia" w:hAnsi="Arial" w:cstheme="majorBidi"/>
      <w:b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774F"/>
    <w:pPr>
      <w:keepNext/>
      <w:keepLines/>
      <w:numPr>
        <w:ilvl w:val="4"/>
        <w:numId w:val="1"/>
      </w:numPr>
      <w:spacing w:after="240" w:line="259" w:lineRule="auto"/>
      <w:ind w:left="1009" w:hanging="1009"/>
      <w:outlineLvl w:val="4"/>
    </w:pPr>
    <w:rPr>
      <w:rFonts w:ascii="Arial" w:eastAsiaTheme="majorEastAsia" w:hAnsi="Arial" w:cstheme="majorBidi"/>
      <w:b/>
      <w:color w:val="191919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9774F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351C40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774F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351C40" w:themeColor="accent1" w:themeShade="7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774F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774F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11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0A7B11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A7B11"/>
  </w:style>
  <w:style w:type="paragraph" w:styleId="KeinLeerraum">
    <w:name w:val="No Spacing"/>
    <w:uiPriority w:val="1"/>
    <w:qFormat/>
    <w:rsid w:val="002434CC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4A9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3D39"/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D39"/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3D39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774F"/>
    <w:rPr>
      <w:rFonts w:ascii="Arial" w:eastAsiaTheme="majorEastAsia" w:hAnsi="Arial" w:cstheme="majorBidi"/>
      <w:b/>
      <w:color w:val="191919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774F"/>
    <w:rPr>
      <w:rFonts w:asciiTheme="majorHAnsi" w:eastAsiaTheme="majorEastAsia" w:hAnsiTheme="majorHAnsi" w:cstheme="majorBidi"/>
      <w:color w:val="351C4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774F"/>
    <w:rPr>
      <w:rFonts w:asciiTheme="majorHAnsi" w:eastAsiaTheme="majorEastAsia" w:hAnsiTheme="majorHAnsi" w:cstheme="majorBidi"/>
      <w:i/>
      <w:iCs/>
      <w:color w:val="351C4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774F"/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774F"/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504603"/>
    <w:pPr>
      <w:spacing w:after="60" w:line="259" w:lineRule="auto"/>
      <w:ind w:left="720"/>
    </w:pPr>
    <w:rPr>
      <w:rFonts w:asciiTheme="minorHAnsi" w:hAnsiTheme="minorHAnsi" w:cstheme="minorBidi"/>
      <w:sz w:val="20"/>
    </w:rPr>
  </w:style>
  <w:style w:type="numbering" w:customStyle="1" w:styleId="Liste10">
    <w:name w:val="Liste1"/>
    <w:uiPriority w:val="99"/>
    <w:rsid w:val="006440A9"/>
    <w:pPr>
      <w:numPr>
        <w:numId w:val="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04603"/>
    <w:rPr>
      <w:sz w:val="20"/>
    </w:rPr>
  </w:style>
  <w:style w:type="paragraph" w:customStyle="1" w:styleId="Nummerierung">
    <w:name w:val="Nummerierung"/>
    <w:basedOn w:val="Listenabsatz"/>
    <w:link w:val="NummerierungZchn"/>
    <w:rsid w:val="00517F03"/>
    <w:pPr>
      <w:numPr>
        <w:numId w:val="5"/>
      </w:numPr>
    </w:pPr>
  </w:style>
  <w:style w:type="paragraph" w:customStyle="1" w:styleId="Haupttitel">
    <w:name w:val="Haupttitel"/>
    <w:basedOn w:val="Standard"/>
    <w:link w:val="HaupttitelZchn"/>
    <w:qFormat/>
    <w:rsid w:val="00792204"/>
    <w:pPr>
      <w:spacing w:after="120" w:line="259" w:lineRule="auto"/>
    </w:pPr>
    <w:rPr>
      <w:rFonts w:asciiTheme="minorHAnsi" w:hAnsiTheme="minorHAnsi" w:cstheme="minorBidi"/>
      <w:b/>
      <w:bCs/>
      <w:sz w:val="48"/>
      <w:szCs w:val="36"/>
    </w:rPr>
  </w:style>
  <w:style w:type="character" w:customStyle="1" w:styleId="HaupttitelZchn">
    <w:name w:val="Haupttitel Zchn"/>
    <w:basedOn w:val="Absatz-Standardschriftart"/>
    <w:link w:val="Haupttitel"/>
    <w:rsid w:val="00792204"/>
    <w:rPr>
      <w:b/>
      <w:bCs/>
      <w:sz w:val="48"/>
      <w:szCs w:val="36"/>
    </w:rPr>
  </w:style>
  <w:style w:type="paragraph" w:customStyle="1" w:styleId="Untertitel">
    <w:name w:val="Untertitel_"/>
    <w:basedOn w:val="Standard"/>
    <w:link w:val="UntertitelZchn"/>
    <w:qFormat/>
    <w:rsid w:val="00792204"/>
    <w:pPr>
      <w:spacing w:after="1080" w:line="259" w:lineRule="auto"/>
    </w:pPr>
    <w:rPr>
      <w:rFonts w:asciiTheme="minorHAnsi" w:hAnsiTheme="minorHAnsi" w:cstheme="minorBidi"/>
      <w:sz w:val="32"/>
      <w:szCs w:val="32"/>
    </w:rPr>
  </w:style>
  <w:style w:type="character" w:customStyle="1" w:styleId="UntertitelZchn">
    <w:name w:val="Untertitel_ Zchn"/>
    <w:basedOn w:val="Absatz-Standardschriftart"/>
    <w:link w:val="Untertitel"/>
    <w:rsid w:val="00792204"/>
    <w:rPr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42D1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52480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4F2A60" w:themeColor="accent1" w:themeShade="BF"/>
      <w:lang w:eastAsia="de-CH"/>
    </w:rPr>
  </w:style>
  <w:style w:type="numbering" w:customStyle="1" w:styleId="Liste2">
    <w:name w:val="Liste2"/>
    <w:uiPriority w:val="99"/>
    <w:rsid w:val="006440A9"/>
    <w:pPr>
      <w:numPr>
        <w:numId w:val="7"/>
      </w:numPr>
    </w:pPr>
  </w:style>
  <w:style w:type="paragraph" w:customStyle="1" w:styleId="z1Abstandnach3pt">
    <w:name w:val="z1Abstand_nach_3pt"/>
    <w:basedOn w:val="Listenabsatz"/>
    <w:link w:val="z1Abstandnach3ptZchn"/>
    <w:rsid w:val="004924C5"/>
    <w:pPr>
      <w:numPr>
        <w:numId w:val="2"/>
      </w:numPr>
    </w:pPr>
  </w:style>
  <w:style w:type="paragraph" w:customStyle="1" w:styleId="z2Abstandnach3pt">
    <w:name w:val="z2Abstand_nach_3pt"/>
    <w:basedOn w:val="Listenabsatz"/>
    <w:link w:val="z2Abstandnach3ptZchn"/>
    <w:rsid w:val="008F1CDC"/>
    <w:pPr>
      <w:numPr>
        <w:ilvl w:val="1"/>
        <w:numId w:val="2"/>
      </w:numPr>
    </w:pPr>
  </w:style>
  <w:style w:type="character" w:customStyle="1" w:styleId="z1Abstandnach3ptZchn">
    <w:name w:val="z1Abstand_nach_3pt Zchn"/>
    <w:basedOn w:val="ListenabsatzZchn"/>
    <w:link w:val="z1Abstandnach3pt"/>
    <w:rsid w:val="004924C5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8F1CDC"/>
    <w:pPr>
      <w:numPr>
        <w:ilvl w:val="2"/>
        <w:numId w:val="2"/>
      </w:numPr>
    </w:pPr>
  </w:style>
  <w:style w:type="character" w:customStyle="1" w:styleId="z2Abstandnach3ptZchn">
    <w:name w:val="z2Abstand_nach_3pt Zchn"/>
    <w:basedOn w:val="ListenabsatzZchn"/>
    <w:link w:val="z2Abstandnach3pt"/>
    <w:rsid w:val="008F1CDC"/>
    <w:rPr>
      <w:sz w:val="20"/>
    </w:rPr>
  </w:style>
  <w:style w:type="paragraph" w:customStyle="1" w:styleId="Titel3">
    <w:name w:val="Titel_3"/>
    <w:basedOn w:val="Standard"/>
    <w:link w:val="Titel3Zchn"/>
    <w:qFormat/>
    <w:rsid w:val="00BD0BB9"/>
    <w:pPr>
      <w:spacing w:after="160" w:line="259" w:lineRule="auto"/>
    </w:pPr>
    <w:rPr>
      <w:rFonts w:asciiTheme="minorHAnsi" w:hAnsiTheme="minorHAnsi" w:cstheme="minorBidi"/>
      <w:b/>
      <w:sz w:val="20"/>
      <w:szCs w:val="18"/>
    </w:rPr>
  </w:style>
  <w:style w:type="character" w:customStyle="1" w:styleId="z3Abstandnach3ptZchn">
    <w:name w:val="z3Abstand_nach_3pt Zchn"/>
    <w:basedOn w:val="ListenabsatzZchn"/>
    <w:link w:val="z3Abstandnach3pt"/>
    <w:rsid w:val="008F1CDC"/>
    <w:rPr>
      <w:sz w:val="20"/>
    </w:rPr>
  </w:style>
  <w:style w:type="character" w:customStyle="1" w:styleId="Titel3Zchn">
    <w:name w:val="Titel_3 Zchn"/>
    <w:basedOn w:val="Absatz-Standardschriftart"/>
    <w:link w:val="Titel3"/>
    <w:rsid w:val="00BD0BB9"/>
    <w:rPr>
      <w:b/>
      <w:sz w:val="20"/>
      <w:szCs w:val="18"/>
    </w:rPr>
  </w:style>
  <w:style w:type="paragraph" w:customStyle="1" w:styleId="Traktandum">
    <w:name w:val="Traktandum"/>
    <w:basedOn w:val="KeinLeerraum"/>
    <w:next w:val="Standard"/>
    <w:link w:val="TraktandumZchn"/>
    <w:qFormat/>
    <w:rsid w:val="00A25BA9"/>
    <w:pPr>
      <w:numPr>
        <w:numId w:val="3"/>
      </w:numPr>
      <w:tabs>
        <w:tab w:val="left" w:pos="6237"/>
      </w:tabs>
    </w:pPr>
    <w:rPr>
      <w:rFonts w:ascii="Arial" w:hAnsi="Arial" w:cs="Arial"/>
      <w:b/>
      <w:bCs/>
      <w:szCs w:val="20"/>
    </w:rPr>
  </w:style>
  <w:style w:type="character" w:customStyle="1" w:styleId="TraktandumZchn">
    <w:name w:val="Traktandum Zchn"/>
    <w:basedOn w:val="Absatz-Standardschriftart"/>
    <w:link w:val="Traktandum"/>
    <w:rsid w:val="00A25BA9"/>
    <w:rPr>
      <w:rFonts w:ascii="Arial" w:hAnsi="Arial" w:cs="Arial"/>
      <w:b/>
      <w:bCs/>
      <w:sz w:val="20"/>
      <w:szCs w:val="20"/>
    </w:rPr>
  </w:style>
  <w:style w:type="paragraph" w:customStyle="1" w:styleId="TraktandumListe">
    <w:name w:val="Traktandum_Liste"/>
    <w:basedOn w:val="Traktandum"/>
    <w:link w:val="TraktandumListeZchn"/>
    <w:rsid w:val="00A25BA9"/>
    <w:rPr>
      <w:b w:val="0"/>
      <w:bCs w:val="0"/>
    </w:rPr>
  </w:style>
  <w:style w:type="character" w:customStyle="1" w:styleId="TraktandumListeZchn">
    <w:name w:val="Traktandum_Liste Zchn"/>
    <w:basedOn w:val="TraktandumZchn"/>
    <w:link w:val="TraktandumListe"/>
    <w:rsid w:val="00A25BA9"/>
    <w:rPr>
      <w:rFonts w:ascii="Arial" w:hAnsi="Arial" w:cs="Arial"/>
      <w:b w:val="0"/>
      <w:bCs w:val="0"/>
      <w:sz w:val="20"/>
      <w:szCs w:val="20"/>
    </w:rPr>
  </w:style>
  <w:style w:type="numbering" w:customStyle="1" w:styleId="Liste3">
    <w:name w:val="Liste3"/>
    <w:uiPriority w:val="99"/>
    <w:rsid w:val="00504674"/>
    <w:pPr>
      <w:numPr>
        <w:numId w:val="4"/>
      </w:numPr>
    </w:pPr>
  </w:style>
  <w:style w:type="paragraph" w:customStyle="1" w:styleId="Titel1">
    <w:name w:val="Titel_1"/>
    <w:basedOn w:val="Titel3"/>
    <w:link w:val="Titel1Zchn"/>
    <w:qFormat/>
    <w:rsid w:val="00EB64A9"/>
    <w:rPr>
      <w:sz w:val="32"/>
      <w:szCs w:val="28"/>
    </w:rPr>
  </w:style>
  <w:style w:type="table" w:styleId="Tabellenraster">
    <w:name w:val="Table Grid"/>
    <w:basedOn w:val="NormaleTabelle"/>
    <w:uiPriority w:val="39"/>
    <w:rsid w:val="0053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1Zchn">
    <w:name w:val="Titel_1 Zchn"/>
    <w:basedOn w:val="Titel3Zchn"/>
    <w:link w:val="Titel1"/>
    <w:rsid w:val="00EB64A9"/>
    <w:rPr>
      <w:b/>
      <w:sz w:val="32"/>
      <w:szCs w:val="28"/>
    </w:rPr>
  </w:style>
  <w:style w:type="table" w:customStyle="1" w:styleId="OSTTabelle">
    <w:name w:val="OST_Tabelle"/>
    <w:basedOn w:val="NormaleTabelle"/>
    <w:uiPriority w:val="99"/>
    <w:rsid w:val="006871FB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fir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sid w:val="00B63293"/>
    <w:rPr>
      <w:color w:val="D72864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3293"/>
    <w:rPr>
      <w:color w:val="605E5C"/>
      <w:shd w:val="clear" w:color="auto" w:fill="E1DFDD"/>
    </w:rPr>
  </w:style>
  <w:style w:type="character" w:customStyle="1" w:styleId="NummerierungZchn">
    <w:name w:val="Nummerierung Zchn"/>
    <w:basedOn w:val="ListenabsatzZchn"/>
    <w:link w:val="Nummerierung"/>
    <w:rsid w:val="00517F03"/>
    <w:rPr>
      <w:sz w:val="20"/>
    </w:rPr>
  </w:style>
  <w:style w:type="paragraph" w:customStyle="1" w:styleId="Liste1">
    <w:name w:val="Liste_1"/>
    <w:basedOn w:val="Listenabsatz"/>
    <w:link w:val="Liste1Zchn"/>
    <w:qFormat/>
    <w:rsid w:val="003C5BEC"/>
    <w:pPr>
      <w:numPr>
        <w:numId w:val="9"/>
      </w:numPr>
    </w:pPr>
  </w:style>
  <w:style w:type="paragraph" w:customStyle="1" w:styleId="Liste20">
    <w:name w:val="Liste_2"/>
    <w:basedOn w:val="Listenabsatz"/>
    <w:link w:val="Liste2Zchn"/>
    <w:qFormat/>
    <w:rsid w:val="00771720"/>
    <w:pPr>
      <w:numPr>
        <w:numId w:val="10"/>
      </w:numPr>
    </w:pPr>
  </w:style>
  <w:style w:type="character" w:customStyle="1" w:styleId="Liste1Zchn">
    <w:name w:val="Liste_1 Zchn"/>
    <w:basedOn w:val="Absatz-Standardschriftart"/>
    <w:link w:val="Liste1"/>
    <w:rsid w:val="003C5BEC"/>
    <w:rPr>
      <w:sz w:val="20"/>
    </w:rPr>
  </w:style>
  <w:style w:type="paragraph" w:customStyle="1" w:styleId="Liste30">
    <w:name w:val="Liste_3"/>
    <w:basedOn w:val="Liste1"/>
    <w:link w:val="Liste3Zchn"/>
    <w:qFormat/>
    <w:rsid w:val="003C5BEC"/>
    <w:pPr>
      <w:numPr>
        <w:numId w:val="8"/>
      </w:numPr>
    </w:pPr>
  </w:style>
  <w:style w:type="character" w:customStyle="1" w:styleId="Liste2Zchn">
    <w:name w:val="Liste_2 Zchn"/>
    <w:basedOn w:val="ListenabsatzZchn"/>
    <w:link w:val="Liste20"/>
    <w:rsid w:val="00771720"/>
    <w:rPr>
      <w:sz w:val="20"/>
    </w:rPr>
  </w:style>
  <w:style w:type="character" w:customStyle="1" w:styleId="Liste3Zchn">
    <w:name w:val="Liste_3 Zchn"/>
    <w:basedOn w:val="ListenabsatzZchn"/>
    <w:link w:val="Liste30"/>
    <w:rsid w:val="003C5BEC"/>
    <w:rPr>
      <w:sz w:val="20"/>
    </w:rPr>
  </w:style>
  <w:style w:type="paragraph" w:customStyle="1" w:styleId="Titel2">
    <w:name w:val="Titel_2"/>
    <w:basedOn w:val="Standard"/>
    <w:link w:val="Titel2Zchn"/>
    <w:qFormat/>
    <w:rsid w:val="001478B7"/>
    <w:pPr>
      <w:spacing w:after="400" w:line="259" w:lineRule="auto"/>
    </w:pPr>
    <w:rPr>
      <w:rFonts w:asciiTheme="minorHAnsi" w:hAnsiTheme="minorHAnsi" w:cstheme="minorBidi"/>
      <w:b/>
      <w:bCs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C8A4D7" w:themeColor="accent1" w:themeTint="66"/>
        <w:left w:val="single" w:sz="4" w:space="0" w:color="C8A4D7" w:themeColor="accent1" w:themeTint="66"/>
        <w:bottom w:val="single" w:sz="4" w:space="0" w:color="C8A4D7" w:themeColor="accent1" w:themeTint="66"/>
        <w:right w:val="single" w:sz="4" w:space="0" w:color="C8A4D7" w:themeColor="accent1" w:themeTint="66"/>
        <w:insideH w:val="single" w:sz="4" w:space="0" w:color="C8A4D7" w:themeColor="accent1" w:themeTint="66"/>
        <w:insideV w:val="single" w:sz="4" w:space="0" w:color="C8A4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77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77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el2Zchn">
    <w:name w:val="Titel_2 Zchn"/>
    <w:basedOn w:val="Titel3Zchn"/>
    <w:link w:val="Titel2"/>
    <w:rsid w:val="001478B7"/>
    <w:rPr>
      <w:b/>
      <w:bCs/>
      <w:sz w:val="24"/>
      <w:szCs w:val="24"/>
    </w:rPr>
  </w:style>
  <w:style w:type="table" w:styleId="Gitternetztabelle1hell">
    <w:name w:val="Grid Table 1 Light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vorlagen\OST\OST-Vorlagen\OST-Leer.dotx" TargetMode="External"/></Relationships>
</file>

<file path=word/theme/theme1.xml><?xml version="1.0" encoding="utf-8"?>
<a:theme xmlns:a="http://schemas.openxmlformats.org/drawingml/2006/main" name="OST">
  <a:themeElements>
    <a:clrScheme name="Benutzerdefiniert 19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6B3881"/>
      </a:accent1>
      <a:accent2>
        <a:srgbClr val="D0A9D0"/>
      </a:accent2>
      <a:accent3>
        <a:srgbClr val="007E6B"/>
      </a:accent3>
      <a:accent4>
        <a:srgbClr val="A7D5C2"/>
      </a:accent4>
      <a:accent5>
        <a:srgbClr val="C32E15"/>
      </a:accent5>
      <a:accent6>
        <a:srgbClr val="F39A8B"/>
      </a:accent6>
      <a:hlink>
        <a:srgbClr val="D72864"/>
      </a:hlink>
      <a:folHlink>
        <a:srgbClr val="8C19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" id="{097EE10A-BB01-430A-AF2A-E9E1B5BE882F}" vid="{65FB7D04-1B44-4781-B780-4B9C1F2B9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4630CA076B644875F1EF7FDCC0B7F" ma:contentTypeVersion="2" ma:contentTypeDescription="Ein neues Dokument erstellen." ma:contentTypeScope="" ma:versionID="1f62ac2911caca933d66f2de50e0d26c">
  <xsd:schema xmlns:xsd="http://www.w3.org/2001/XMLSchema" xmlns:xs="http://www.w3.org/2001/XMLSchema" xmlns:p="http://schemas.microsoft.com/office/2006/metadata/properties" xmlns:ns2="1d6d76e0-0554-4080-b174-a35183ad7628" targetNamespace="http://schemas.microsoft.com/office/2006/metadata/properties" ma:root="true" ma:fieldsID="4297744d2fd7560774047bb3fbd77970" ns2:_="">
    <xsd:import namespace="1d6d76e0-0554-4080-b174-a35183ad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d76e0-0554-4080-b174-a35183ad7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745F6-BD05-402F-A61A-663057F90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94C92-6BAC-4F2D-9207-D8C7544D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d76e0-0554-4080-b174-a35183ad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A3C66-516F-4DA9-A991-A4331C7BD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42EB1-0C54-448B-B64E-05E3A5DC4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OST-Leer.dotx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subject>Untertitel</dc:subject>
  <dc:creator/>
  <cp:keywords/>
  <dc:description/>
  <cp:lastModifiedBy/>
  <cp:revision>1</cp:revision>
  <dcterms:created xsi:type="dcterms:W3CDTF">2021-03-24T13:39:00Z</dcterms:created>
  <dcterms:modified xsi:type="dcterms:W3CDTF">2021-03-24T13:39:00Z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0x01010024F4630CA076B644875F1EF7FDCC0B7F</vt:lpwstr>
  </property>
</Properties>
</file>